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DD" w:rsidRDefault="004216DD" w:rsidP="00187175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b/>
          <w:bCs/>
          <w:i/>
          <w:iCs/>
          <w:sz w:val="22"/>
        </w:rPr>
      </w:pPr>
      <w:r w:rsidRPr="004216DD">
        <w:rPr>
          <w:rFonts w:ascii="Book Antiqua" w:hAnsi="Book Antiqua"/>
          <w:b/>
          <w:bCs/>
          <w:i/>
          <w:iCs/>
          <w:sz w:val="22"/>
        </w:rPr>
        <w:t>Anexo I: Solicitud</w:t>
      </w:r>
    </w:p>
    <w:p w:rsidR="00B001FF" w:rsidRPr="004216DD" w:rsidRDefault="00B001FF" w:rsidP="00187175">
      <w:pPr>
        <w:tabs>
          <w:tab w:val="left" w:pos="1134"/>
          <w:tab w:val="left" w:pos="2268"/>
          <w:tab w:val="left" w:pos="3402"/>
        </w:tabs>
        <w:jc w:val="center"/>
        <w:rPr>
          <w:rFonts w:ascii="Book Antiqua" w:hAnsi="Book Antiqua"/>
          <w:b/>
          <w:bCs/>
          <w:i/>
          <w:iCs/>
          <w:sz w:val="22"/>
        </w:rPr>
      </w:pPr>
      <w:bookmarkStart w:id="0" w:name="_GoBack"/>
      <w:bookmarkEnd w:id="0"/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b/>
          <w:bCs/>
          <w:i/>
          <w:iCs/>
          <w:sz w:val="22"/>
        </w:rPr>
      </w:pPr>
      <w:r w:rsidRPr="004216DD">
        <w:rPr>
          <w:rFonts w:ascii="Book Antiqua" w:hAnsi="Book Antiqua"/>
          <w:b/>
          <w:bCs/>
          <w:i/>
          <w:iCs/>
          <w:sz w:val="22"/>
        </w:rPr>
        <w:t xml:space="preserve">SOLICITUD DE ADMISIÓN A LA OPOSICIÓN PARA ACCESO, POR TURNO LIBRE, AL CUERPO DE INGENIEROS SUPERIORES INDUSTRIALES E </w:t>
      </w:r>
      <w:r w:rsidR="00187175" w:rsidRPr="004216DD">
        <w:rPr>
          <w:rFonts w:ascii="Book Antiqua" w:hAnsi="Book Antiqua"/>
          <w:b/>
          <w:bCs/>
          <w:i/>
          <w:iCs/>
          <w:sz w:val="22"/>
        </w:rPr>
        <w:t>INFORMÁTICOS DE</w:t>
      </w:r>
      <w:r w:rsidRPr="004216DD">
        <w:rPr>
          <w:rFonts w:ascii="Book Antiqua" w:hAnsi="Book Antiqua"/>
          <w:b/>
          <w:bCs/>
          <w:i/>
          <w:iCs/>
          <w:sz w:val="22"/>
        </w:rPr>
        <w:t xml:space="preserve"> LA JUNTA GENERAL DEL PRINCIPADO DE ASTURIAS</w:t>
      </w: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i/>
          <w:iCs/>
          <w:sz w:val="22"/>
        </w:rPr>
      </w:pPr>
      <w:r w:rsidRPr="004216DD">
        <w:rPr>
          <w:rFonts w:ascii="Book Antiqua" w:hAnsi="Book Antiqua"/>
          <w:i/>
          <w:iCs/>
          <w:sz w:val="22"/>
        </w:rPr>
        <w:t>DATOS PERSONALES</w:t>
      </w: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61"/>
        <w:gridCol w:w="438"/>
        <w:gridCol w:w="241"/>
        <w:gridCol w:w="581"/>
        <w:gridCol w:w="184"/>
        <w:gridCol w:w="42"/>
        <w:gridCol w:w="229"/>
        <w:gridCol w:w="272"/>
        <w:gridCol w:w="20"/>
        <w:gridCol w:w="184"/>
        <w:gridCol w:w="296"/>
        <w:gridCol w:w="297"/>
        <w:gridCol w:w="160"/>
        <w:gridCol w:w="95"/>
        <w:gridCol w:w="160"/>
        <w:gridCol w:w="217"/>
        <w:gridCol w:w="77"/>
        <w:gridCol w:w="133"/>
        <w:gridCol w:w="293"/>
        <w:gridCol w:w="95"/>
        <w:gridCol w:w="407"/>
        <w:gridCol w:w="216"/>
        <w:gridCol w:w="157"/>
        <w:gridCol w:w="182"/>
        <w:gridCol w:w="222"/>
        <w:gridCol w:w="211"/>
        <w:gridCol w:w="501"/>
        <w:gridCol w:w="245"/>
        <w:gridCol w:w="457"/>
        <w:gridCol w:w="197"/>
        <w:gridCol w:w="136"/>
        <w:gridCol w:w="346"/>
        <w:gridCol w:w="206"/>
        <w:gridCol w:w="169"/>
        <w:gridCol w:w="1312"/>
      </w:tblGrid>
      <w:tr w:rsidR="004216DD" w:rsidRPr="004216DD" w:rsidTr="00187175">
        <w:trPr>
          <w:jc w:val="center"/>
        </w:trPr>
        <w:tc>
          <w:tcPr>
            <w:tcW w:w="4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N. I. F. (incluir la letra) (o número de identificación del país U.E. u otros)</w:t>
            </w:r>
          </w:p>
        </w:tc>
        <w:tc>
          <w:tcPr>
            <w:tcW w:w="2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PRIMER APELLIDO</w:t>
            </w: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SEGUNDO APELLIDO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NOMBRE</w:t>
            </w:r>
          </w:p>
        </w:tc>
      </w:tr>
      <w:tr w:rsidR="004216DD" w:rsidRPr="004216DD" w:rsidTr="00187175">
        <w:trPr>
          <w:cantSplit/>
          <w:trHeight w:hRule="exact" w:val="284"/>
          <w:jc w:val="center"/>
        </w:trPr>
        <w:tc>
          <w:tcPr>
            <w:tcW w:w="4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hRule="exact" w:val="503"/>
          <w:jc w:val="center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Día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Mes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Año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Sexo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Correo electrónico</w:t>
            </w:r>
          </w:p>
        </w:tc>
      </w:tr>
      <w:tr w:rsidR="004216DD" w:rsidRPr="004216DD" w:rsidTr="00187175">
        <w:trPr>
          <w:trHeight w:hRule="exact" w:val="790"/>
          <w:jc w:val="center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 xml:space="preserve">FECHA NACIMIENTO  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H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hRule="exact" w:val="493"/>
          <w:jc w:val="center"/>
        </w:trPr>
        <w:tc>
          <w:tcPr>
            <w:tcW w:w="6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DOMICILIO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NÚM.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187175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pacing w:val="-4"/>
                <w:sz w:val="22"/>
              </w:rPr>
            </w:pPr>
            <w:r w:rsidRPr="00187175">
              <w:rPr>
                <w:rFonts w:ascii="Book Antiqua" w:hAnsi="Book Antiqua"/>
                <w:spacing w:val="-4"/>
                <w:sz w:val="22"/>
              </w:rPr>
              <w:t>ESCA</w:t>
            </w:r>
            <w:r w:rsidR="00187175" w:rsidRPr="00187175">
              <w:rPr>
                <w:rFonts w:ascii="Book Antiqua" w:hAnsi="Book Antiqua"/>
                <w:spacing w:val="-4"/>
                <w:sz w:val="22"/>
              </w:rPr>
              <w:t>L</w:t>
            </w:r>
            <w:r w:rsidRPr="00187175">
              <w:rPr>
                <w:rFonts w:ascii="Book Antiqua" w:hAnsi="Book Antiqua"/>
                <w:spacing w:val="-4"/>
                <w:sz w:val="22"/>
              </w:rPr>
              <w:t>.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PISO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PTA.</w:t>
            </w:r>
          </w:p>
        </w:tc>
      </w:tr>
      <w:tr w:rsidR="004216DD" w:rsidRPr="004216DD" w:rsidTr="00187175">
        <w:trPr>
          <w:trHeight w:hRule="exact" w:val="284"/>
          <w:jc w:val="center"/>
        </w:trPr>
        <w:tc>
          <w:tcPr>
            <w:tcW w:w="6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val="284"/>
          <w:jc w:val="center"/>
        </w:trPr>
        <w:tc>
          <w:tcPr>
            <w:tcW w:w="6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LOCALIDAD / MUNICIPIO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PROVINCIA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C.P.</w:t>
            </w:r>
          </w:p>
        </w:tc>
      </w:tr>
      <w:tr w:rsidR="004216DD" w:rsidRPr="004216DD" w:rsidTr="00187175">
        <w:trPr>
          <w:trHeight w:val="284"/>
          <w:jc w:val="center"/>
        </w:trPr>
        <w:tc>
          <w:tcPr>
            <w:tcW w:w="6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val="284"/>
          <w:jc w:val="center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TFNO PRINCIPAL</w:t>
            </w:r>
          </w:p>
        </w:tc>
        <w:tc>
          <w:tcPr>
            <w:tcW w:w="2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1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TFNO MÓVIL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val="284"/>
          <w:jc w:val="center"/>
        </w:trPr>
        <w:tc>
          <w:tcPr>
            <w:tcW w:w="10999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DISCAPACIDAD Y SOLICITUD DE ADAPTACIÓN (Señalar grado de discapacidad, diagnóstico del dictamen técnico y tipo o tipos de adaptación solicitada, según las claves numéricas que figuran en el reverso)</w:t>
            </w:r>
          </w:p>
        </w:tc>
      </w:tr>
      <w:tr w:rsidR="004216DD" w:rsidRPr="004216DD" w:rsidTr="00187175">
        <w:trPr>
          <w:trHeight w:val="284"/>
          <w:jc w:val="center"/>
        </w:trPr>
        <w:tc>
          <w:tcPr>
            <w:tcW w:w="32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GRADO DISCAPACIDAD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91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DIAGNÓSTICO</w:t>
            </w:r>
          </w:p>
        </w:tc>
        <w:tc>
          <w:tcPr>
            <w:tcW w:w="3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187175">
            <w:pPr>
              <w:tabs>
                <w:tab w:val="left" w:pos="1134"/>
                <w:tab w:val="left" w:pos="2268"/>
                <w:tab w:val="left" w:pos="3402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val="57"/>
          <w:jc w:val="center"/>
        </w:trPr>
        <w:tc>
          <w:tcPr>
            <w:tcW w:w="1099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val="284"/>
          <w:jc w:val="center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3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6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val="57"/>
          <w:jc w:val="center"/>
        </w:trPr>
        <w:tc>
          <w:tcPr>
            <w:tcW w:w="1099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val="284"/>
          <w:jc w:val="center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9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12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val="57"/>
          <w:jc w:val="center"/>
        </w:trPr>
        <w:tc>
          <w:tcPr>
            <w:tcW w:w="1099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</w:tr>
      <w:tr w:rsidR="004216DD" w:rsidRPr="004216DD" w:rsidTr="00187175">
        <w:trPr>
          <w:trHeight w:hRule="exact" w:val="37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  <w:r w:rsidRPr="004216DD">
              <w:rPr>
                <w:rFonts w:ascii="Book Antiqua" w:hAnsi="Book Antiqua"/>
                <w:sz w:val="22"/>
              </w:rPr>
              <w:t>13</w:t>
            </w:r>
          </w:p>
        </w:tc>
        <w:tc>
          <w:tcPr>
            <w:tcW w:w="97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D" w:rsidRPr="004216DD" w:rsidRDefault="004216DD" w:rsidP="004216DD">
            <w:pPr>
              <w:tabs>
                <w:tab w:val="left" w:pos="1134"/>
                <w:tab w:val="left" w:pos="2268"/>
                <w:tab w:val="left" w:pos="3402"/>
              </w:tabs>
              <w:jc w:val="both"/>
              <w:rPr>
                <w:rFonts w:ascii="Book Antiqua" w:hAnsi="Book Antiqua"/>
                <w:sz w:val="22"/>
              </w:rPr>
            </w:pPr>
          </w:p>
        </w:tc>
      </w:tr>
    </w:tbl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Quien suscribe declara, bajo su responsabilidad, que son ciertos todos los datos arriba consignados y que reúne los requisitos exigidos para el ingreso en la Junta General del Principado de Asturias y los específicos de esta Convocatoria, y</w:t>
      </w:r>
      <w:r w:rsidRPr="004216DD">
        <w:rPr>
          <w:rFonts w:ascii="Book Antiqua" w:hAnsi="Book Antiqua"/>
          <w:b/>
          <w:bCs/>
          <w:sz w:val="22"/>
        </w:rPr>
        <w:t xml:space="preserve"> MANIFIESTA EXPRESAMENTE ESTAR EN POSESIÓN DE LA TITULACIÓN ACADÉMICA EXIGIDA EN LA CONVOCATORIA</w:t>
      </w:r>
      <w:r w:rsidRPr="004216DD">
        <w:rPr>
          <w:rFonts w:ascii="Book Antiqua" w:hAnsi="Book Antiqua"/>
          <w:sz w:val="22"/>
        </w:rPr>
        <w:t>.</w:t>
      </w: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En consecuencia, solicita de V. E. que resuelva su admisión a las pruebas selectivas.</w:t>
      </w: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 xml:space="preserve">En                           </w:t>
      </w:r>
      <w:proofErr w:type="gramStart"/>
      <w:r w:rsidRPr="004216DD">
        <w:rPr>
          <w:rFonts w:ascii="Book Antiqua" w:hAnsi="Book Antiqua"/>
          <w:sz w:val="22"/>
        </w:rPr>
        <w:t xml:space="preserve">  ,</w:t>
      </w:r>
      <w:proofErr w:type="gramEnd"/>
      <w:r w:rsidRPr="004216DD">
        <w:rPr>
          <w:rFonts w:ascii="Book Antiqua" w:hAnsi="Book Antiqua"/>
          <w:sz w:val="22"/>
        </w:rPr>
        <w:t xml:space="preserve"> a         de                       </w:t>
      </w:r>
      <w:proofErr w:type="spellStart"/>
      <w:r w:rsidRPr="004216DD">
        <w:rPr>
          <w:rFonts w:ascii="Book Antiqua" w:hAnsi="Book Antiqua"/>
          <w:sz w:val="22"/>
        </w:rPr>
        <w:t>de</w:t>
      </w:r>
      <w:proofErr w:type="spellEnd"/>
      <w:r w:rsidRPr="004216DD">
        <w:rPr>
          <w:rFonts w:ascii="Book Antiqua" w:hAnsi="Book Antiqua"/>
          <w:sz w:val="22"/>
        </w:rPr>
        <w:t xml:space="preserve"> 2018</w:t>
      </w: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(Firma)</w:t>
      </w: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b/>
          <w:bCs/>
          <w:sz w:val="22"/>
        </w:rPr>
      </w:pPr>
      <w:r w:rsidRPr="004216DD">
        <w:rPr>
          <w:rFonts w:ascii="Book Antiqua" w:hAnsi="Book Antiqua"/>
          <w:b/>
          <w:bCs/>
          <w:sz w:val="22"/>
        </w:rPr>
        <w:t>PRESIDENTE DE LA JUNTA GENERAL DEL PRINCIPADO DE ASTURIAS</w:t>
      </w: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b/>
          <w:bCs/>
          <w:sz w:val="22"/>
        </w:rPr>
        <w:sectPr w:rsidR="004216DD" w:rsidRPr="004216DD" w:rsidSect="00B11D45">
          <w:headerReference w:type="default" r:id="rId7"/>
          <w:footerReference w:type="even" r:id="rId8"/>
          <w:footerReference w:type="default" r:id="rId9"/>
          <w:pgSz w:w="11906" w:h="16838" w:code="9"/>
          <w:pgMar w:top="2268" w:right="1418" w:bottom="1134" w:left="1418" w:header="2552" w:footer="1134" w:gutter="0"/>
          <w:paperSrc w:first="260" w:other="260"/>
          <w:cols w:space="720"/>
          <w:docGrid w:linePitch="326"/>
        </w:sectPr>
      </w:pP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b/>
          <w:bCs/>
          <w:sz w:val="22"/>
        </w:rPr>
      </w:pP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b/>
          <w:bCs/>
          <w:sz w:val="22"/>
        </w:rPr>
      </w:pP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b/>
          <w:bCs/>
          <w:sz w:val="22"/>
        </w:rPr>
      </w:pPr>
    </w:p>
    <w:p w:rsidR="004216DD" w:rsidRPr="004216DD" w:rsidRDefault="004216DD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b/>
          <w:bCs/>
          <w:sz w:val="22"/>
        </w:rPr>
        <w:t>SOLICITUD DE ADAPTACIÓN</w:t>
      </w:r>
      <w:r w:rsidRPr="004216DD">
        <w:rPr>
          <w:rFonts w:ascii="Book Antiqua" w:hAnsi="Book Antiqua"/>
          <w:sz w:val="22"/>
        </w:rPr>
        <w:t>: elija una entre las siguientes opciones y señale en la casilla el número que corresponda. Si no encontrara ninguna opción que se adapte a su situación, escriba con letra clara la adaptación que solicita.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1.</w:t>
      </w:r>
      <w:r w:rsidRPr="004216DD">
        <w:rPr>
          <w:rFonts w:ascii="Book Antiqua" w:hAnsi="Book Antiqua"/>
          <w:sz w:val="22"/>
        </w:rPr>
        <w:tab/>
        <w:t>Situación cercana a la persona que explica las instrucciones.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2.</w:t>
      </w:r>
      <w:r w:rsidRPr="004216DD">
        <w:rPr>
          <w:rFonts w:ascii="Book Antiqua" w:hAnsi="Book Antiqua"/>
          <w:sz w:val="22"/>
        </w:rPr>
        <w:tab/>
        <w:t>Instrucciones por escrito.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3</w:t>
      </w:r>
      <w:r w:rsidRPr="004216DD">
        <w:rPr>
          <w:rFonts w:ascii="Book Antiqua" w:hAnsi="Book Antiqua"/>
          <w:sz w:val="22"/>
        </w:rPr>
        <w:tab/>
      </w:r>
      <w:proofErr w:type="gramStart"/>
      <w:r w:rsidRPr="004216DD">
        <w:rPr>
          <w:rFonts w:ascii="Book Antiqua" w:hAnsi="Book Antiqua"/>
          <w:sz w:val="22"/>
        </w:rPr>
        <w:t>Intérprete</w:t>
      </w:r>
      <w:proofErr w:type="gramEnd"/>
      <w:r w:rsidRPr="004216DD">
        <w:rPr>
          <w:rFonts w:ascii="Book Antiqua" w:hAnsi="Book Antiqua"/>
          <w:sz w:val="22"/>
        </w:rPr>
        <w:t xml:space="preserve"> de signos.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4.</w:t>
      </w:r>
      <w:r w:rsidRPr="004216DD">
        <w:rPr>
          <w:rFonts w:ascii="Book Antiqua" w:hAnsi="Book Antiqua"/>
          <w:sz w:val="22"/>
        </w:rPr>
        <w:tab/>
        <w:t>Aumento de letra en examen y hoja de respuestas.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5.</w:t>
      </w:r>
      <w:r w:rsidRPr="004216DD">
        <w:rPr>
          <w:rFonts w:ascii="Book Antiqua" w:hAnsi="Book Antiqua"/>
          <w:sz w:val="22"/>
        </w:rPr>
        <w:tab/>
        <w:t>Todo el texto en negrita (y subrayado lo que resalte).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6.</w:t>
      </w:r>
      <w:r w:rsidRPr="004216DD">
        <w:rPr>
          <w:rFonts w:ascii="Book Antiqua" w:hAnsi="Book Antiqua"/>
          <w:sz w:val="22"/>
        </w:rPr>
        <w:tab/>
        <w:t>Uso de sistemas aumentativos de imágenes.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7.</w:t>
      </w:r>
      <w:r w:rsidRPr="004216DD">
        <w:rPr>
          <w:rFonts w:ascii="Book Antiqua" w:hAnsi="Book Antiqua"/>
          <w:sz w:val="22"/>
        </w:rPr>
        <w:tab/>
        <w:t>Ampliación de tiempo de examen.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8.</w:t>
      </w:r>
      <w:r w:rsidRPr="004216DD">
        <w:rPr>
          <w:rFonts w:ascii="Book Antiqua" w:hAnsi="Book Antiqua"/>
          <w:sz w:val="22"/>
        </w:rPr>
        <w:tab/>
        <w:t>Permiso para acudir al baño, situación cercana a la puerta.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9.</w:t>
      </w:r>
      <w:r w:rsidRPr="004216DD">
        <w:rPr>
          <w:rFonts w:ascii="Book Antiqua" w:hAnsi="Book Antiqua"/>
          <w:sz w:val="22"/>
        </w:rPr>
        <w:tab/>
        <w:t>Disponer de edificio, aula y mesa accesible para una silla de ruedas.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10.</w:t>
      </w:r>
      <w:r w:rsidRPr="004216DD">
        <w:rPr>
          <w:rFonts w:ascii="Book Antiqua" w:hAnsi="Book Antiqua"/>
          <w:sz w:val="22"/>
        </w:rPr>
        <w:tab/>
        <w:t>Sujeción de papel.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11.</w:t>
      </w:r>
      <w:r w:rsidRPr="004216DD">
        <w:rPr>
          <w:rFonts w:ascii="Book Antiqua" w:hAnsi="Book Antiqua"/>
          <w:sz w:val="22"/>
        </w:rPr>
        <w:tab/>
        <w:t>Realizar el examen escrito en ordenador con teclado especial.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12.</w:t>
      </w:r>
      <w:r w:rsidRPr="004216DD">
        <w:rPr>
          <w:rFonts w:ascii="Book Antiqua" w:hAnsi="Book Antiqua"/>
          <w:sz w:val="22"/>
        </w:rPr>
        <w:tab/>
        <w:t>Examen leído por el tribunal.</w:t>
      </w:r>
    </w:p>
    <w:p w:rsidR="004216DD" w:rsidRPr="004216DD" w:rsidRDefault="004216DD" w:rsidP="004216DD">
      <w:pPr>
        <w:numPr>
          <w:ilvl w:val="0"/>
          <w:numId w:val="1"/>
        </w:num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  <w:r w:rsidRPr="004216DD">
        <w:rPr>
          <w:rFonts w:ascii="Book Antiqua" w:hAnsi="Book Antiqua"/>
          <w:sz w:val="22"/>
        </w:rPr>
        <w:t>13.</w:t>
      </w:r>
      <w:r w:rsidRPr="004216DD">
        <w:rPr>
          <w:rFonts w:ascii="Book Antiqua" w:hAnsi="Book Antiqua"/>
          <w:sz w:val="22"/>
        </w:rPr>
        <w:tab/>
        <w:t>Otras: explicar.</w:t>
      </w:r>
    </w:p>
    <w:p w:rsidR="00F524BF" w:rsidRDefault="00F524BF" w:rsidP="004216DD">
      <w:pPr>
        <w:tabs>
          <w:tab w:val="left" w:pos="1134"/>
          <w:tab w:val="left" w:pos="2268"/>
          <w:tab w:val="left" w:pos="3402"/>
        </w:tabs>
        <w:jc w:val="both"/>
        <w:rPr>
          <w:rFonts w:ascii="Book Antiqua" w:hAnsi="Book Antiqua"/>
          <w:sz w:val="22"/>
        </w:rPr>
      </w:pPr>
    </w:p>
    <w:sectPr w:rsidR="00F524BF">
      <w:pgSz w:w="11906" w:h="16838"/>
      <w:pgMar w:top="3147" w:right="1440" w:bottom="1298" w:left="2149" w:header="170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61" w:rsidRDefault="001B7661">
      <w:r>
        <w:separator/>
      </w:r>
    </w:p>
  </w:endnote>
  <w:endnote w:type="continuationSeparator" w:id="0">
    <w:p w:rsidR="001B7661" w:rsidRDefault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DD" w:rsidRDefault="004216D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end"/>
    </w:r>
  </w:p>
  <w:p w:rsidR="004216DD" w:rsidRDefault="004216DD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DD" w:rsidRDefault="004216D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separate"/>
    </w:r>
    <w:r>
      <w:rPr>
        <w:rStyle w:val="Nmerodepgina"/>
        <w:noProof/>
        <w:sz w:val="23"/>
        <w:szCs w:val="23"/>
      </w:rPr>
      <w:t>16</w:t>
    </w:r>
    <w:r>
      <w:rPr>
        <w:rStyle w:val="Nmerodepgina"/>
        <w:sz w:val="23"/>
        <w:szCs w:val="23"/>
      </w:rPr>
      <w:fldChar w:fldCharType="end"/>
    </w:r>
  </w:p>
  <w:p w:rsidR="004216DD" w:rsidRDefault="004216DD">
    <w:pPr>
      <w:pStyle w:val="Piedepgina"/>
      <w:ind w:right="360"/>
      <w:rPr>
        <w:sz w:val="23"/>
        <w:szCs w:val="2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267C9D" wp14:editId="7187756A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4914900" cy="342265"/>
              <wp:effectExtent l="0" t="190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6DD" w:rsidRDefault="004216DD" w:rsidP="004216DD">
                          <w:pPr>
                            <w:jc w:val="center"/>
                            <w:rPr>
                              <w:rFonts w:ascii="Book Antiqua" w:hAnsi="Book Antiqua" w:cs="Arial"/>
                              <w:color w:val="3D3DDD"/>
                              <w:sz w:val="16"/>
                            </w:rPr>
                          </w:pPr>
                          <w:r>
                            <w:rPr>
                              <w:rFonts w:ascii="Book Antiqua" w:hAnsi="Book Antiqua" w:cs="Arial"/>
                              <w:color w:val="3D3DDD"/>
                              <w:sz w:val="16"/>
                            </w:rPr>
                            <w:t>Palacio de la Junta General del Principado de Asturias</w:t>
                          </w:r>
                        </w:p>
                        <w:p w:rsidR="004216DD" w:rsidRDefault="004216DD" w:rsidP="004216DD">
                          <w:pPr>
                            <w:jc w:val="center"/>
                            <w:rPr>
                              <w:rFonts w:ascii="Book Antiqua" w:hAnsi="Book Antiqua" w:cs="Arial"/>
                              <w:color w:val="3D3DDD"/>
                              <w:sz w:val="16"/>
                            </w:rPr>
                          </w:pPr>
                          <w:r>
                            <w:rPr>
                              <w:rFonts w:ascii="Book Antiqua" w:hAnsi="Book Antiqua" w:cs="Arial"/>
                              <w:color w:val="3D3DDD"/>
                              <w:sz w:val="16"/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Book Antiqua" w:hAnsi="Book Antiqua" w:cs="Arial"/>
                              <w:color w:val="3D3DDD"/>
                              <w:sz w:val="16"/>
                            </w:rPr>
                            <w:t>Fruela</w:t>
                          </w:r>
                          <w:proofErr w:type="spellEnd"/>
                          <w:r>
                            <w:rPr>
                              <w:rFonts w:ascii="Book Antiqua" w:hAnsi="Book Antiqua" w:cs="Arial"/>
                              <w:color w:val="3D3DDD"/>
                              <w:sz w:val="16"/>
                            </w:rPr>
                            <w:t xml:space="preserve">, 13 – 33007 Oviedo- Tfno.: 985 </w:t>
                          </w:r>
                          <w:proofErr w:type="gramStart"/>
                          <w:r>
                            <w:rPr>
                              <w:rFonts w:ascii="Book Antiqua" w:hAnsi="Book Antiqua" w:cs="Arial"/>
                              <w:color w:val="3D3DDD"/>
                              <w:sz w:val="16"/>
                            </w:rPr>
                            <w:t>107  500</w:t>
                          </w:r>
                          <w:proofErr w:type="gramEnd"/>
                          <w:r>
                            <w:rPr>
                              <w:rFonts w:ascii="Book Antiqua" w:hAnsi="Book Antiqua" w:cs="Arial"/>
                              <w:color w:val="3D3DDD"/>
                              <w:sz w:val="16"/>
                            </w:rPr>
                            <w:t xml:space="preserve">. Fax: 985 </w:t>
                          </w:r>
                          <w:proofErr w:type="gramStart"/>
                          <w:r>
                            <w:rPr>
                              <w:rFonts w:ascii="Book Antiqua" w:hAnsi="Book Antiqua" w:cs="Arial"/>
                              <w:color w:val="3D3DDD"/>
                              <w:sz w:val="16"/>
                            </w:rPr>
                            <w:t>107  534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67C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.1pt;width:387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AJ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" filled="f" stroked="f">
              <v:textbox>
                <w:txbxContent>
                  <w:p w:rsidR="004216DD" w:rsidRDefault="004216DD" w:rsidP="004216DD">
                    <w:pPr>
                      <w:jc w:val="center"/>
                      <w:rPr>
                        <w:rFonts w:ascii="Book Antiqua" w:hAnsi="Book Antiqua" w:cs="Arial"/>
                        <w:color w:val="3D3DDD"/>
                        <w:sz w:val="16"/>
                      </w:rPr>
                    </w:pPr>
                    <w:r>
                      <w:rPr>
                        <w:rFonts w:ascii="Book Antiqua" w:hAnsi="Book Antiqua" w:cs="Arial"/>
                        <w:color w:val="3D3DDD"/>
                        <w:sz w:val="16"/>
                      </w:rPr>
                      <w:t>Palacio de la Junta General del Principado de Asturias</w:t>
                    </w:r>
                  </w:p>
                  <w:p w:rsidR="004216DD" w:rsidRDefault="004216DD" w:rsidP="004216DD">
                    <w:pPr>
                      <w:jc w:val="center"/>
                      <w:rPr>
                        <w:rFonts w:ascii="Book Antiqua" w:hAnsi="Book Antiqua" w:cs="Arial"/>
                        <w:color w:val="3D3DDD"/>
                        <w:sz w:val="16"/>
                      </w:rPr>
                    </w:pPr>
                    <w:r>
                      <w:rPr>
                        <w:rFonts w:ascii="Book Antiqua" w:hAnsi="Book Antiqua" w:cs="Arial"/>
                        <w:color w:val="3D3DDD"/>
                        <w:sz w:val="16"/>
                      </w:rPr>
                      <w:t xml:space="preserve">C/ </w:t>
                    </w:r>
                    <w:proofErr w:type="spellStart"/>
                    <w:r>
                      <w:rPr>
                        <w:rFonts w:ascii="Book Antiqua" w:hAnsi="Book Antiqua" w:cs="Arial"/>
                        <w:color w:val="3D3DDD"/>
                        <w:sz w:val="16"/>
                      </w:rPr>
                      <w:t>Fruela</w:t>
                    </w:r>
                    <w:proofErr w:type="spellEnd"/>
                    <w:r>
                      <w:rPr>
                        <w:rFonts w:ascii="Book Antiqua" w:hAnsi="Book Antiqua" w:cs="Arial"/>
                        <w:color w:val="3D3DDD"/>
                        <w:sz w:val="16"/>
                      </w:rPr>
                      <w:t xml:space="preserve">, 13 – 33007 Oviedo- Tfno.: 985 </w:t>
                    </w:r>
                    <w:proofErr w:type="gramStart"/>
                    <w:r>
                      <w:rPr>
                        <w:rFonts w:ascii="Book Antiqua" w:hAnsi="Book Antiqua" w:cs="Arial"/>
                        <w:color w:val="3D3DDD"/>
                        <w:sz w:val="16"/>
                      </w:rPr>
                      <w:t>107  500</w:t>
                    </w:r>
                    <w:proofErr w:type="gramEnd"/>
                    <w:r>
                      <w:rPr>
                        <w:rFonts w:ascii="Book Antiqua" w:hAnsi="Book Antiqua" w:cs="Arial"/>
                        <w:color w:val="3D3DDD"/>
                        <w:sz w:val="16"/>
                      </w:rPr>
                      <w:t xml:space="preserve">. Fax: 985 </w:t>
                    </w:r>
                    <w:proofErr w:type="gramStart"/>
                    <w:r>
                      <w:rPr>
                        <w:rFonts w:ascii="Book Antiqua" w:hAnsi="Book Antiqua" w:cs="Arial"/>
                        <w:color w:val="3D3DDD"/>
                        <w:sz w:val="16"/>
                      </w:rPr>
                      <w:t>107  534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61" w:rsidRDefault="001B7661">
      <w:r>
        <w:separator/>
      </w:r>
    </w:p>
  </w:footnote>
  <w:footnote w:type="continuationSeparator" w:id="0">
    <w:p w:rsidR="001B7661" w:rsidRDefault="001B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DD" w:rsidRDefault="004216DD">
    <w:pPr>
      <w:pStyle w:val="Encabezad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F9743B4" wp14:editId="090D267D">
          <wp:simplePos x="0" y="0"/>
          <wp:positionH relativeFrom="page">
            <wp:posOffset>599863</wp:posOffset>
          </wp:positionH>
          <wp:positionV relativeFrom="page">
            <wp:posOffset>265853</wp:posOffset>
          </wp:positionV>
          <wp:extent cx="1692275" cy="1205865"/>
          <wp:effectExtent l="0" t="0" r="0" b="0"/>
          <wp:wrapNone/>
          <wp:docPr id="2" name="Imagen 2" descr="..\Mis imágenes\Iconos y logotipos\Xunta\Escudo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Mis imágenes\Iconos y logotipos\Xunta\Escudo 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D"/>
    <w:rsid w:val="00187175"/>
    <w:rsid w:val="001B7661"/>
    <w:rsid w:val="00402953"/>
    <w:rsid w:val="004216DD"/>
    <w:rsid w:val="00486138"/>
    <w:rsid w:val="006B5C46"/>
    <w:rsid w:val="00787E73"/>
    <w:rsid w:val="00AC4DA8"/>
    <w:rsid w:val="00B001FF"/>
    <w:rsid w:val="00E1612B"/>
    <w:rsid w:val="00F524BF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E1CE3C"/>
  <w15:chartTrackingRefBased/>
  <w15:docId w15:val="{4BEC0AC0-FA73-4F03-A34C-D7A23C9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216DD"/>
  </w:style>
  <w:style w:type="paragraph" w:styleId="Textodeglobo">
    <w:name w:val="Balloon Text"/>
    <w:basedOn w:val="Normal"/>
    <w:link w:val="TextodegloboCar"/>
    <w:uiPriority w:val="99"/>
    <w:semiHidden/>
    <w:unhideWhenUsed/>
    <w:rsid w:val="001871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gpa.local\Recursos\General\Plantillas%20corporativas\Asuntos%20Generales\Membrete%20azul%20con%20pi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azul con pie</Template>
  <TotalTime>1</TotalTime>
  <Pages>2</Pages>
  <Words>338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General del Principado de Asturias</Company>
  <LinksUpToDate>false</LinksUpToDate>
  <CharactersWithSpaces>2204</CharactersWithSpaces>
  <SharedDoc>false</SharedDoc>
  <HLinks>
    <vt:vector size="6" baseType="variant">
      <vt:variant>
        <vt:i4>11010173</vt:i4>
      </vt:variant>
      <vt:variant>
        <vt:i4>-1</vt:i4>
      </vt:variant>
      <vt:variant>
        <vt:i4>2051</vt:i4>
      </vt:variant>
      <vt:variant>
        <vt:i4>1</vt:i4>
      </vt:variant>
      <vt:variant>
        <vt:lpwstr>..\Mis imágenes\Iconos y logotipos\Xunta\Escudo completo.png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Gutiérrez González</dc:creator>
  <cp:keywords/>
  <dc:description/>
  <cp:lastModifiedBy>Leopoldo Gutiérrez González</cp:lastModifiedBy>
  <cp:revision>5</cp:revision>
  <cp:lastPrinted>2018-06-26T08:59:00Z</cp:lastPrinted>
  <dcterms:created xsi:type="dcterms:W3CDTF">2018-06-26T08:58:00Z</dcterms:created>
  <dcterms:modified xsi:type="dcterms:W3CDTF">2018-06-26T09:00:00Z</dcterms:modified>
</cp:coreProperties>
</file>