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1C340" w14:textId="753535FA" w:rsidR="000A5C09" w:rsidRPr="000A5C09" w:rsidRDefault="00BD11FC" w:rsidP="001A12B5">
      <w:pPr>
        <w:tabs>
          <w:tab w:val="left" w:pos="2835"/>
          <w:tab w:val="left" w:pos="3690"/>
          <w:tab w:val="left" w:pos="5220"/>
        </w:tabs>
        <w:ind w:left="2828" w:hanging="2970"/>
        <w:jc w:val="both"/>
        <w:rPr>
          <w:rFonts w:ascii="Book Antiqua" w:hAnsi="Book Antiqua"/>
          <w:b/>
          <w:bCs/>
          <w:sz w:val="22"/>
          <w:szCs w:val="22"/>
          <w:lang w:val="es-ES"/>
        </w:rPr>
      </w:pPr>
      <w:bookmarkStart w:id="0" w:name="_Hlk66097634"/>
      <w:r w:rsidRPr="001A12B5">
        <w:rPr>
          <w:rFonts w:ascii="Book Antiqua" w:eastAsiaTheme="minorHAnsi" w:hAnsi="Book Antiqua" w:cs="Arial"/>
          <w:i/>
          <w:iCs/>
          <w:noProof/>
          <w:sz w:val="20"/>
          <w:szCs w:val="20"/>
          <w:lang w:val="es-ES" w:eastAsia="en-US"/>
        </w:rPr>
        <w:drawing>
          <wp:anchor distT="0" distB="0" distL="114300" distR="114300" simplePos="0" relativeHeight="251669504" behindDoc="0" locked="0" layoutInCell="1" allowOverlap="1" wp14:anchorId="236FF40D" wp14:editId="1ECD7323">
            <wp:simplePos x="0" y="0"/>
            <wp:positionH relativeFrom="page">
              <wp:posOffset>426059</wp:posOffset>
            </wp:positionH>
            <wp:positionV relativeFrom="page">
              <wp:posOffset>244017</wp:posOffset>
            </wp:positionV>
            <wp:extent cx="1692275" cy="1205865"/>
            <wp:effectExtent l="0" t="0" r="317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BEAB759" w14:textId="3688A973" w:rsidR="001A12B5" w:rsidRDefault="000A5C09" w:rsidP="001A12B5">
      <w:pPr>
        <w:jc w:val="center"/>
        <w:rPr>
          <w:lang w:val="es-ES"/>
        </w:rPr>
      </w:pPr>
      <w:r w:rsidRPr="000A5C09">
        <w:rPr>
          <w:lang w:val="es-ES"/>
        </w:rPr>
        <w:t>SOLICITUD DE ADMISIÓN</w:t>
      </w:r>
    </w:p>
    <w:p w14:paraId="2A8C5DBF" w14:textId="789E4523" w:rsidR="000A5C09" w:rsidRPr="001A12B5" w:rsidRDefault="000A5C09" w:rsidP="001A12B5">
      <w:pPr>
        <w:jc w:val="both"/>
        <w:rPr>
          <w:rFonts w:eastAsia="Arial Unicode MS"/>
          <w:iCs/>
          <w:lang w:val="es-ES"/>
        </w:rPr>
      </w:pPr>
      <w:r w:rsidRPr="000A5C09">
        <w:rPr>
          <w:lang w:val="es-ES"/>
        </w:rPr>
        <w:t>CONCURSO-OPOSICIÓN PARA ACCESO, POR TURNO DE PROMOCIÓN INTERNA, A UNA PLAZA DEL CUERPO DE AUXILIARES DE LA JUNTA GENERAL DEL PRINCIPADO DE ASTURIAS</w:t>
      </w:r>
      <w:r w:rsidR="001A12B5">
        <w:rPr>
          <w:lang w:val="es-ES"/>
        </w:rPr>
        <w:t>. (</w:t>
      </w:r>
      <w:r w:rsidR="001A12B5" w:rsidRPr="001A12B5">
        <w:rPr>
          <w:iCs/>
          <w:lang w:val="es-ES"/>
        </w:rPr>
        <w:t>B12021/2021/3</w:t>
      </w:r>
      <w:r w:rsidR="001A12B5">
        <w:rPr>
          <w:iCs/>
          <w:lang w:val="es-ES"/>
        </w:rPr>
        <w:t>)</w:t>
      </w:r>
    </w:p>
    <w:p w14:paraId="65F526A6" w14:textId="77777777" w:rsidR="000A5C09" w:rsidRPr="000A5C09" w:rsidRDefault="000A5C09" w:rsidP="000A5C09">
      <w:pPr>
        <w:keepNext/>
        <w:widowControl/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</w:p>
    <w:p w14:paraId="08D8AC56" w14:textId="77777777" w:rsidR="000A5C09" w:rsidRPr="000A5C09" w:rsidRDefault="000A5C09" w:rsidP="000A5C09">
      <w:pPr>
        <w:keepNext/>
        <w:widowControl/>
        <w:tabs>
          <w:tab w:val="left" w:pos="284"/>
        </w:tabs>
        <w:autoSpaceDE/>
        <w:autoSpaceDN/>
        <w:adjustRightInd/>
        <w:jc w:val="both"/>
        <w:outlineLvl w:val="3"/>
        <w:rPr>
          <w:rFonts w:ascii="Book Antiqua" w:eastAsia="Arial Unicode MS" w:hAnsi="Book Antiqua"/>
          <w:i/>
          <w:iCs/>
          <w:sz w:val="22"/>
          <w:szCs w:val="22"/>
          <w:lang w:val="es-ES"/>
        </w:rPr>
      </w:pPr>
      <w:r w:rsidRPr="000A5C09">
        <w:rPr>
          <w:rFonts w:ascii="Book Antiqua" w:eastAsia="Arial Unicode MS" w:hAnsi="Book Antiqua"/>
          <w:i/>
          <w:iCs/>
          <w:sz w:val="22"/>
          <w:szCs w:val="22"/>
          <w:lang w:val="es-ES"/>
        </w:rPr>
        <w:t>DATOS PERSONALES</w:t>
      </w:r>
    </w:p>
    <w:tbl>
      <w:tblPr>
        <w:tblW w:w="10999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61"/>
        <w:gridCol w:w="438"/>
        <w:gridCol w:w="241"/>
        <w:gridCol w:w="581"/>
        <w:gridCol w:w="184"/>
        <w:gridCol w:w="42"/>
        <w:gridCol w:w="229"/>
        <w:gridCol w:w="272"/>
        <w:gridCol w:w="20"/>
        <w:gridCol w:w="184"/>
        <w:gridCol w:w="296"/>
        <w:gridCol w:w="297"/>
        <w:gridCol w:w="160"/>
        <w:gridCol w:w="95"/>
        <w:gridCol w:w="160"/>
        <w:gridCol w:w="217"/>
        <w:gridCol w:w="77"/>
        <w:gridCol w:w="133"/>
        <w:gridCol w:w="178"/>
        <w:gridCol w:w="425"/>
        <w:gridCol w:w="160"/>
        <w:gridCol w:w="265"/>
        <w:gridCol w:w="37"/>
        <w:gridCol w:w="103"/>
        <w:gridCol w:w="404"/>
        <w:gridCol w:w="181"/>
        <w:gridCol w:w="30"/>
        <w:gridCol w:w="501"/>
        <w:gridCol w:w="245"/>
        <w:gridCol w:w="457"/>
        <w:gridCol w:w="197"/>
        <w:gridCol w:w="257"/>
        <w:gridCol w:w="140"/>
        <w:gridCol w:w="85"/>
        <w:gridCol w:w="206"/>
        <w:gridCol w:w="169"/>
        <w:gridCol w:w="1312"/>
      </w:tblGrid>
      <w:tr w:rsidR="000A5C09" w:rsidRPr="000A5C09" w14:paraId="18E646F1" w14:textId="77777777" w:rsidTr="00560E50">
        <w:tc>
          <w:tcPr>
            <w:tcW w:w="4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26A5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N. I. F. (incluir la letra) (o número de identificación del país U.E. u otros)</w:t>
            </w:r>
          </w:p>
        </w:tc>
        <w:tc>
          <w:tcPr>
            <w:tcW w:w="26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8C1D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PRIMER APELLIDO</w:t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1E42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SEGUNDO APELLIDO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AF35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NOMBRE</w:t>
            </w:r>
          </w:p>
        </w:tc>
      </w:tr>
      <w:tr w:rsidR="000A5C09" w:rsidRPr="000A5C09" w14:paraId="409BEF49" w14:textId="77777777" w:rsidTr="00560E50">
        <w:trPr>
          <w:cantSplit/>
          <w:trHeight w:hRule="exact" w:val="284"/>
        </w:trPr>
        <w:tc>
          <w:tcPr>
            <w:tcW w:w="4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585A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6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5582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0369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D346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0A5C09" w:rsidRPr="000A5C09" w14:paraId="5341B549" w14:textId="77777777" w:rsidTr="00560E50">
        <w:trPr>
          <w:trHeight w:hRule="exact" w:val="284"/>
        </w:trPr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889B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67EB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Día</w:t>
            </w:r>
          </w:p>
        </w:tc>
        <w:tc>
          <w:tcPr>
            <w:tcW w:w="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1F7265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663B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proofErr w:type="spellStart"/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MesS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82C199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CE18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Año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3B72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Sexo</w:t>
            </w:r>
          </w:p>
        </w:tc>
        <w:tc>
          <w:tcPr>
            <w:tcW w:w="3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5E40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Correo electrónico</w:t>
            </w:r>
          </w:p>
        </w:tc>
      </w:tr>
      <w:tr w:rsidR="000A5C09" w:rsidRPr="000A5C09" w14:paraId="6EE13E9C" w14:textId="77777777" w:rsidTr="00560E50">
        <w:trPr>
          <w:trHeight w:hRule="exact" w:val="284"/>
        </w:trPr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8AE9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 xml:space="preserve">FECHA </w:t>
            </w:r>
            <w:proofErr w:type="gramStart"/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NACIMIENTO  NACINNNACIMIENTO</w:t>
            </w:r>
            <w:proofErr w:type="gramEnd"/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: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DADE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68C5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3DF32F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0C99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033D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D80873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F855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C13A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9A93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BE56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C746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H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C710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6365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M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BE1B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3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F64A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0A5C09" w:rsidRPr="000A5C09" w14:paraId="66A75241" w14:textId="77777777" w:rsidTr="00560E50">
        <w:trPr>
          <w:trHeight w:hRule="exact" w:val="284"/>
        </w:trPr>
        <w:tc>
          <w:tcPr>
            <w:tcW w:w="667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DCAF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DOMICILIO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02B5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NÚM.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D17D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ESCAL.</w:t>
            </w:r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8C71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PISO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9156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PTA.</w:t>
            </w:r>
          </w:p>
        </w:tc>
      </w:tr>
      <w:tr w:rsidR="000A5C09" w:rsidRPr="000A5C09" w14:paraId="2D82A30D" w14:textId="77777777" w:rsidTr="00560E50">
        <w:trPr>
          <w:trHeight w:hRule="exact" w:val="284"/>
        </w:trPr>
        <w:tc>
          <w:tcPr>
            <w:tcW w:w="667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626D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CF22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1587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D580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7A46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0A5C09" w:rsidRPr="000A5C09" w14:paraId="77156F7A" w14:textId="77777777" w:rsidTr="00560E50">
        <w:trPr>
          <w:trHeight w:val="284"/>
        </w:trPr>
        <w:tc>
          <w:tcPr>
            <w:tcW w:w="667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F87A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LOCALIDAD / MUNICIPIO</w:t>
            </w:r>
          </w:p>
        </w:tc>
        <w:tc>
          <w:tcPr>
            <w:tcW w:w="2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101F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711D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C.P.</w:t>
            </w:r>
          </w:p>
        </w:tc>
      </w:tr>
      <w:tr w:rsidR="000A5C09" w:rsidRPr="000A5C09" w14:paraId="121B8111" w14:textId="77777777" w:rsidTr="00560E50">
        <w:trPr>
          <w:trHeight w:val="284"/>
        </w:trPr>
        <w:tc>
          <w:tcPr>
            <w:tcW w:w="667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8499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9D00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E46A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0A5C09" w:rsidRPr="000A5C09" w14:paraId="62E2A27C" w14:textId="77777777" w:rsidTr="00560E50">
        <w:trPr>
          <w:trHeight w:val="284"/>
        </w:trPr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1263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TFNO PRINCIPAL</w:t>
            </w:r>
          </w:p>
        </w:tc>
        <w:tc>
          <w:tcPr>
            <w:tcW w:w="27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360E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ABF9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TFNO MÓVIL</w:t>
            </w:r>
          </w:p>
        </w:tc>
        <w:tc>
          <w:tcPr>
            <w:tcW w:w="3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5715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0A5C09" w:rsidRPr="000A5C09" w14:paraId="74C0AF64" w14:textId="77777777" w:rsidTr="00560E50">
        <w:trPr>
          <w:trHeight w:val="284"/>
        </w:trPr>
        <w:tc>
          <w:tcPr>
            <w:tcW w:w="10999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80516E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DISCAPACIDAD Y SOLICITUD DE ADAPTACIÓN (Señalar grado de discapacidad y tipo o tipos de adaptación solicitada, según las claves numéricas que figuran en el reverso)</w:t>
            </w:r>
          </w:p>
        </w:tc>
      </w:tr>
      <w:tr w:rsidR="000A5C09" w:rsidRPr="000A5C09" w14:paraId="3B0B783A" w14:textId="77777777" w:rsidTr="00560E50">
        <w:trPr>
          <w:gridAfter w:val="5"/>
          <w:wAfter w:w="1912" w:type="dxa"/>
          <w:trHeight w:val="284"/>
        </w:trPr>
        <w:tc>
          <w:tcPr>
            <w:tcW w:w="32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1585A4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GRADO DISCAPACIDAD</w:t>
            </w:r>
          </w:p>
        </w:tc>
        <w:tc>
          <w:tcPr>
            <w:tcW w:w="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B73A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337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E5ECF6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C05862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0A5C09" w:rsidRPr="000A5C09" w14:paraId="7CE7BB0B" w14:textId="77777777" w:rsidTr="00560E50">
        <w:trPr>
          <w:trHeight w:val="57"/>
        </w:trPr>
        <w:tc>
          <w:tcPr>
            <w:tcW w:w="10999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00DA1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0A5C09" w:rsidRPr="000A5C09" w14:paraId="42164E84" w14:textId="77777777" w:rsidTr="00560E50">
        <w:trPr>
          <w:trHeight w:val="284"/>
        </w:trPr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F81DD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F8A4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C080FF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32C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0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7E557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3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F2BA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3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DA549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4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B896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482EE1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4628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FF2CE5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6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2828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934DA4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0A5C09" w:rsidRPr="000A5C09" w14:paraId="5A1F02C3" w14:textId="77777777" w:rsidTr="00560E50">
        <w:trPr>
          <w:trHeight w:val="57"/>
        </w:trPr>
        <w:tc>
          <w:tcPr>
            <w:tcW w:w="10999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EF1CC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0A5C09" w:rsidRPr="000A5C09" w14:paraId="2CA7E776" w14:textId="77777777" w:rsidTr="00560E50">
        <w:trPr>
          <w:trHeight w:val="284"/>
        </w:trPr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B9E328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5A15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28CED6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8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E791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0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27A161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9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023F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3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CDF5F6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10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DEB8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AA1887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11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CB29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2DAEBF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12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C0D6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139781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0A5C09" w:rsidRPr="000A5C09" w14:paraId="5A87072B" w14:textId="77777777" w:rsidTr="00560E50">
        <w:trPr>
          <w:trHeight w:val="57"/>
        </w:trPr>
        <w:tc>
          <w:tcPr>
            <w:tcW w:w="10999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76B2A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0A5C09" w:rsidRPr="000A5C09" w14:paraId="29D7B067" w14:textId="77777777" w:rsidTr="00560E50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DF75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sz w:val="22"/>
                <w:szCs w:val="22"/>
                <w:lang w:val="es-ES"/>
              </w:rPr>
              <w:t>13</w:t>
            </w:r>
          </w:p>
        </w:tc>
        <w:tc>
          <w:tcPr>
            <w:tcW w:w="973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2F05" w14:textId="77777777" w:rsidR="000A5C09" w:rsidRPr="000A5C09" w:rsidRDefault="000A5C09" w:rsidP="000A5C09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</w:tbl>
    <w:p w14:paraId="5297343C" w14:textId="77777777" w:rsidR="000A5C09" w:rsidRPr="000A5C09" w:rsidRDefault="000A5C09" w:rsidP="000A5C09">
      <w:pPr>
        <w:keepNext/>
        <w:widowControl/>
        <w:tabs>
          <w:tab w:val="left" w:pos="284"/>
        </w:tabs>
        <w:autoSpaceDE/>
        <w:autoSpaceDN/>
        <w:adjustRightInd/>
        <w:ind w:right="-68" w:firstLine="249"/>
        <w:jc w:val="both"/>
        <w:rPr>
          <w:rFonts w:ascii="Book Antiqua" w:hAnsi="Book Antiqua"/>
          <w:sz w:val="22"/>
          <w:szCs w:val="22"/>
          <w:lang w:val="es-ES"/>
        </w:rPr>
      </w:pPr>
    </w:p>
    <w:p w14:paraId="0DBBD351" w14:textId="77777777" w:rsidR="000A5C09" w:rsidRPr="000A5C09" w:rsidRDefault="000A5C09" w:rsidP="000A5C09">
      <w:pPr>
        <w:keepNext/>
        <w:widowControl/>
        <w:tabs>
          <w:tab w:val="left" w:pos="284"/>
        </w:tabs>
        <w:autoSpaceDE/>
        <w:autoSpaceDN/>
        <w:adjustRightInd/>
        <w:ind w:right="-68" w:firstLine="249"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sz w:val="22"/>
          <w:szCs w:val="22"/>
          <w:lang w:val="es-ES"/>
        </w:rPr>
        <w:t>Quien suscribe:</w:t>
      </w:r>
    </w:p>
    <w:p w14:paraId="79A68504" w14:textId="77777777" w:rsidR="000A5C09" w:rsidRPr="000A5C09" w:rsidRDefault="000A5C09" w:rsidP="000A5C09">
      <w:pPr>
        <w:autoSpaceDE/>
        <w:autoSpaceDN/>
        <w:adjustRightInd/>
        <w:ind w:firstLine="284"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sz w:val="22"/>
          <w:szCs w:val="22"/>
          <w:lang w:val="es-ES"/>
        </w:rPr>
        <w:t>Declara, bajo su responsabilidad, que son ciertos todos los datos arriba consignados y que reúne los requisitos exigidos para el ingreso en la Junta General del Principado de Asturias y los específicos de esta Convocatoria, y</w:t>
      </w:r>
      <w:r w:rsidRPr="000A5C09">
        <w:rPr>
          <w:rFonts w:ascii="Book Antiqua" w:hAnsi="Book Antiqua"/>
          <w:b/>
          <w:bCs/>
          <w:sz w:val="22"/>
          <w:szCs w:val="22"/>
          <w:lang w:val="es-ES"/>
        </w:rPr>
        <w:t xml:space="preserve"> MANIFIESTA EXPRESAMENTE ESTAR EN POSESIÓN DE LA TITULACIÓN ACADÉMICA EXIGIDA en la misma</w:t>
      </w:r>
      <w:r w:rsidRPr="000A5C09">
        <w:rPr>
          <w:rFonts w:ascii="Book Antiqua" w:hAnsi="Book Antiqua"/>
          <w:sz w:val="22"/>
          <w:szCs w:val="22"/>
          <w:lang w:val="es-ES"/>
        </w:rPr>
        <w:t>.</w:t>
      </w:r>
    </w:p>
    <w:p w14:paraId="0449EC4F" w14:textId="77777777" w:rsidR="000A5C09" w:rsidRPr="000A5C09" w:rsidRDefault="000A5C09" w:rsidP="000A5C09">
      <w:pPr>
        <w:keepNext/>
        <w:widowControl/>
        <w:tabs>
          <w:tab w:val="left" w:pos="284"/>
        </w:tabs>
        <w:autoSpaceDE/>
        <w:autoSpaceDN/>
        <w:adjustRightInd/>
        <w:ind w:right="-68" w:firstLine="249"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sz w:val="22"/>
          <w:szCs w:val="22"/>
          <w:lang w:val="es-ES"/>
        </w:rPr>
        <w:t>Autoriza: (Señalar con un aspa si autoriza)</w:t>
      </w:r>
    </w:p>
    <w:p w14:paraId="22FB3DEF" w14:textId="77777777" w:rsidR="000A5C09" w:rsidRPr="000A5C09" w:rsidRDefault="000A5C09" w:rsidP="000A5C09">
      <w:pPr>
        <w:keepNext/>
        <w:widowControl/>
        <w:tabs>
          <w:tab w:val="left" w:pos="284"/>
        </w:tabs>
        <w:autoSpaceDE/>
        <w:autoSpaceDN/>
        <w:adjustRightInd/>
        <w:ind w:right="-68" w:firstLine="249"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89130" wp14:editId="0656C3F8">
                <wp:simplePos x="0" y="0"/>
                <wp:positionH relativeFrom="column">
                  <wp:posOffset>221004</wp:posOffset>
                </wp:positionH>
                <wp:positionV relativeFrom="paragraph">
                  <wp:posOffset>18655</wp:posOffset>
                </wp:positionV>
                <wp:extent cx="146649" cy="137208"/>
                <wp:effectExtent l="0" t="0" r="25400" b="15240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3720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70EC0C" id="Rectángulo: esquinas redondeadas 12" o:spid="_x0000_s1026" style="position:absolute;margin-left:17.4pt;margin-top:1.45pt;width:11.55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" fillcolor="window" strokecolor="#2f528f" strokeweight="1pt">
                <v:stroke joinstyle="miter"/>
              </v:roundrect>
            </w:pict>
          </mc:Fallback>
        </mc:AlternateContent>
      </w:r>
      <w:r w:rsidRPr="000A5C09">
        <w:rPr>
          <w:rFonts w:ascii="Book Antiqua" w:hAnsi="Book Antiqua"/>
          <w:sz w:val="22"/>
          <w:szCs w:val="22"/>
          <w:lang w:val="es-ES"/>
        </w:rPr>
        <w:tab/>
      </w:r>
      <w:r w:rsidRPr="000A5C09">
        <w:rPr>
          <w:rFonts w:ascii="Book Antiqua" w:hAnsi="Book Antiqua"/>
          <w:sz w:val="22"/>
          <w:szCs w:val="22"/>
          <w:lang w:val="es-ES"/>
        </w:rPr>
        <w:tab/>
        <w:t>La utilización de correo electrónico a efectos de notificaciones</w:t>
      </w:r>
    </w:p>
    <w:p w14:paraId="1B83CC3F" w14:textId="77777777" w:rsidR="000A5C09" w:rsidRPr="000A5C09" w:rsidRDefault="000A5C09" w:rsidP="000A5C09">
      <w:pPr>
        <w:widowControl/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A8B94A" wp14:editId="68D92E90">
                <wp:simplePos x="0" y="0"/>
                <wp:positionH relativeFrom="column">
                  <wp:posOffset>221005</wp:posOffset>
                </wp:positionH>
                <wp:positionV relativeFrom="paragraph">
                  <wp:posOffset>25819</wp:posOffset>
                </wp:positionV>
                <wp:extent cx="146158" cy="129397"/>
                <wp:effectExtent l="0" t="0" r="25400" b="2349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58" cy="12939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2093D" id="Rectángulo: esquinas redondeadas 13" o:spid="_x0000_s1026" style="position:absolute;margin-left:17.4pt;margin-top:2.05pt;width:11.5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" fillcolor="window" strokecolor="#2f528f" strokeweight="1pt">
                <v:stroke joinstyle="miter"/>
              </v:roundrect>
            </w:pict>
          </mc:Fallback>
        </mc:AlternateContent>
      </w:r>
      <w:r w:rsidRPr="000A5C09">
        <w:rPr>
          <w:rFonts w:ascii="Book Antiqua" w:hAnsi="Book Antiqua"/>
          <w:sz w:val="22"/>
          <w:szCs w:val="22"/>
          <w:lang w:val="es-ES"/>
        </w:rPr>
        <w:tab/>
        <w:t xml:space="preserve">La </w:t>
      </w:r>
      <w:proofErr w:type="gramStart"/>
      <w:r w:rsidRPr="000A5C09">
        <w:rPr>
          <w:rFonts w:ascii="Book Antiqua" w:hAnsi="Book Antiqua"/>
          <w:sz w:val="22"/>
          <w:szCs w:val="22"/>
          <w:lang w:val="es-ES"/>
        </w:rPr>
        <w:t>consulta  u</w:t>
      </w:r>
      <w:proofErr w:type="gramEnd"/>
      <w:r w:rsidRPr="000A5C09">
        <w:rPr>
          <w:rFonts w:ascii="Book Antiqua" w:hAnsi="Book Antiqua"/>
          <w:sz w:val="22"/>
          <w:szCs w:val="22"/>
          <w:lang w:val="es-ES"/>
        </w:rPr>
        <w:t xml:space="preserve">  obtención  de  la siguiente documentación elaborada o aportada a otra Administración de acuerdo con el artículo 28.2 de la Ley 39/2015, de 1 de octubre, de Procedimiento Administrativo Común de las Administraciones Públicas, en relación con  el derecho a no aportar documentos al procedimiento (indicar los documentos y la Administración que proceda):</w:t>
      </w:r>
    </w:p>
    <w:p w14:paraId="2A3F5F3C" w14:textId="77777777" w:rsidR="000A5C09" w:rsidRPr="000A5C09" w:rsidRDefault="000A5C09" w:rsidP="000A5C09">
      <w:pPr>
        <w:keepNext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ind w:right="-68" w:firstLine="249"/>
        <w:contextualSpacing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sz w:val="22"/>
          <w:szCs w:val="22"/>
          <w:lang w:val="es-ES"/>
        </w:rPr>
        <w:t xml:space="preserve"> </w:t>
      </w:r>
    </w:p>
    <w:p w14:paraId="5C354C2C" w14:textId="77777777" w:rsidR="000A5C09" w:rsidRPr="000A5C09" w:rsidRDefault="000A5C09" w:rsidP="000A5C09">
      <w:pPr>
        <w:keepNext/>
        <w:widowControl/>
        <w:tabs>
          <w:tab w:val="left" w:pos="284"/>
        </w:tabs>
        <w:autoSpaceDE/>
        <w:autoSpaceDN/>
        <w:adjustRightInd/>
        <w:ind w:firstLine="252"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sz w:val="22"/>
          <w:szCs w:val="22"/>
          <w:lang w:val="es-ES"/>
        </w:rPr>
        <w:t>En consecuencia, solicita de V. E. que resuelva su admisión a las pruebas selectivas.</w:t>
      </w:r>
    </w:p>
    <w:p w14:paraId="03B829DA" w14:textId="77777777" w:rsidR="000A5C09" w:rsidRPr="000A5C09" w:rsidRDefault="000A5C09" w:rsidP="000A5C09">
      <w:pPr>
        <w:keepNext/>
        <w:widowControl/>
        <w:tabs>
          <w:tab w:val="left" w:pos="284"/>
        </w:tabs>
        <w:autoSpaceDE/>
        <w:autoSpaceDN/>
        <w:adjustRightInd/>
        <w:ind w:firstLine="252"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sz w:val="22"/>
          <w:szCs w:val="22"/>
          <w:lang w:val="es-ES"/>
        </w:rPr>
        <w:t xml:space="preserve">En                           </w:t>
      </w:r>
      <w:proofErr w:type="gramStart"/>
      <w:r w:rsidRPr="000A5C09">
        <w:rPr>
          <w:rFonts w:ascii="Book Antiqua" w:hAnsi="Book Antiqua"/>
          <w:sz w:val="22"/>
          <w:szCs w:val="22"/>
          <w:lang w:val="es-ES"/>
        </w:rPr>
        <w:t xml:space="preserve">  ,</w:t>
      </w:r>
      <w:proofErr w:type="gramEnd"/>
      <w:r w:rsidRPr="000A5C09">
        <w:rPr>
          <w:rFonts w:ascii="Book Antiqua" w:hAnsi="Book Antiqua"/>
          <w:sz w:val="22"/>
          <w:szCs w:val="22"/>
          <w:lang w:val="es-ES"/>
        </w:rPr>
        <w:t xml:space="preserve"> a         </w:t>
      </w:r>
      <w:proofErr w:type="spellStart"/>
      <w:r w:rsidRPr="000A5C09">
        <w:rPr>
          <w:rFonts w:ascii="Book Antiqua" w:hAnsi="Book Antiqua"/>
          <w:sz w:val="22"/>
          <w:szCs w:val="22"/>
          <w:lang w:val="es-ES"/>
        </w:rPr>
        <w:t>de</w:t>
      </w:r>
      <w:proofErr w:type="spellEnd"/>
      <w:r w:rsidRPr="000A5C09">
        <w:rPr>
          <w:rFonts w:ascii="Book Antiqua" w:hAnsi="Book Antiqua"/>
          <w:sz w:val="22"/>
          <w:szCs w:val="22"/>
          <w:lang w:val="es-ES"/>
        </w:rPr>
        <w:t xml:space="preserve">                       </w:t>
      </w:r>
      <w:proofErr w:type="spellStart"/>
      <w:r w:rsidRPr="000A5C09">
        <w:rPr>
          <w:rFonts w:ascii="Book Antiqua" w:hAnsi="Book Antiqua"/>
          <w:sz w:val="22"/>
          <w:szCs w:val="22"/>
          <w:lang w:val="es-ES"/>
        </w:rPr>
        <w:t>de</w:t>
      </w:r>
      <w:proofErr w:type="spellEnd"/>
      <w:r w:rsidRPr="000A5C09">
        <w:rPr>
          <w:rFonts w:ascii="Book Antiqua" w:hAnsi="Book Antiqua"/>
          <w:sz w:val="22"/>
          <w:szCs w:val="22"/>
          <w:lang w:val="es-ES"/>
        </w:rPr>
        <w:t xml:space="preserve"> 2021</w:t>
      </w:r>
    </w:p>
    <w:p w14:paraId="4B2A38F5" w14:textId="77777777" w:rsidR="000A5C09" w:rsidRPr="000A5C09" w:rsidRDefault="000A5C09" w:rsidP="000A5C09">
      <w:pPr>
        <w:keepNext/>
        <w:widowControl/>
        <w:tabs>
          <w:tab w:val="left" w:pos="284"/>
        </w:tabs>
        <w:autoSpaceDE/>
        <w:autoSpaceDN/>
        <w:adjustRightInd/>
        <w:jc w:val="center"/>
        <w:rPr>
          <w:rFonts w:ascii="Book Antiqua" w:hAnsi="Book Antiqua"/>
          <w:sz w:val="22"/>
          <w:szCs w:val="22"/>
          <w:lang w:val="es-ES"/>
        </w:rPr>
      </w:pPr>
    </w:p>
    <w:p w14:paraId="2DD7E1A7" w14:textId="77777777" w:rsidR="000A5C09" w:rsidRPr="000A5C09" w:rsidRDefault="000A5C09" w:rsidP="000A5C09">
      <w:pPr>
        <w:keepNext/>
        <w:widowControl/>
        <w:tabs>
          <w:tab w:val="left" w:pos="284"/>
        </w:tabs>
        <w:autoSpaceDE/>
        <w:autoSpaceDN/>
        <w:adjustRightInd/>
        <w:jc w:val="center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sz w:val="22"/>
          <w:szCs w:val="22"/>
          <w:lang w:val="es-ES"/>
        </w:rPr>
        <w:t>(Firma)</w:t>
      </w:r>
    </w:p>
    <w:p w14:paraId="520220F7" w14:textId="77777777" w:rsidR="000A5C09" w:rsidRPr="000A5C09" w:rsidRDefault="000A5C09" w:rsidP="000A5C09">
      <w:pPr>
        <w:keepNext/>
        <w:widowControl/>
        <w:tabs>
          <w:tab w:val="left" w:pos="284"/>
        </w:tabs>
        <w:autoSpaceDE/>
        <w:autoSpaceDN/>
        <w:adjustRightInd/>
        <w:ind w:firstLine="252"/>
        <w:jc w:val="both"/>
        <w:rPr>
          <w:rFonts w:ascii="Book Antiqua" w:hAnsi="Book Antiqua"/>
          <w:sz w:val="22"/>
          <w:szCs w:val="22"/>
          <w:lang w:val="es-ES"/>
        </w:rPr>
      </w:pPr>
    </w:p>
    <w:p w14:paraId="36B7745B" w14:textId="77777777" w:rsidR="000A5C09" w:rsidRPr="000A5C09" w:rsidRDefault="000A5C09" w:rsidP="000A5C09">
      <w:pPr>
        <w:keepNext/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rFonts w:ascii="Book Antiqua" w:hAnsi="Book Antiqua"/>
          <w:b/>
          <w:bCs/>
          <w:sz w:val="22"/>
          <w:szCs w:val="22"/>
          <w:lang w:val="es-ES"/>
        </w:rPr>
      </w:pPr>
    </w:p>
    <w:p w14:paraId="7F130CAC" w14:textId="689B2E0B" w:rsidR="00176977" w:rsidRDefault="000A5C09" w:rsidP="001A12B5">
      <w:pPr>
        <w:widowControl/>
        <w:rPr>
          <w:rFonts w:ascii="Book Antiqua" w:hAnsi="Book Antiqua"/>
          <w:b/>
          <w:bCs/>
          <w:sz w:val="22"/>
          <w:szCs w:val="22"/>
          <w:lang w:val="es-ES"/>
        </w:rPr>
      </w:pPr>
      <w:r w:rsidRPr="000A5C09">
        <w:rPr>
          <w:rFonts w:ascii="Book Antiqua" w:hAnsi="Book Antiqua"/>
          <w:b/>
          <w:bCs/>
          <w:sz w:val="22"/>
          <w:szCs w:val="22"/>
          <w:lang w:val="es-ES"/>
        </w:rPr>
        <w:t>PRESIDENTE DE LA JUNTA GENERAL DEL PRINCIPADO DE ASTURIAS</w:t>
      </w:r>
      <w:r w:rsidRPr="000A5C09">
        <w:rPr>
          <w:rFonts w:ascii="Book Antiqua" w:hAnsi="Book Antiqua" w:cs="Calibri-BoldItalic2"/>
          <w:b/>
          <w:bCs/>
          <w:i/>
          <w:iCs/>
          <w:sz w:val="22"/>
          <w:szCs w:val="22"/>
          <w:lang w:val="es-ES"/>
        </w:rPr>
        <w:t xml:space="preserve">. </w:t>
      </w:r>
      <w:r w:rsidR="00176977">
        <w:rPr>
          <w:rFonts w:ascii="Book Antiqua" w:hAnsi="Book Antiqua"/>
          <w:b/>
          <w:bCs/>
          <w:sz w:val="22"/>
          <w:szCs w:val="22"/>
          <w:lang w:val="es-ES"/>
        </w:rPr>
        <w:br w:type="page"/>
      </w:r>
    </w:p>
    <w:p w14:paraId="03883684" w14:textId="31BB720C" w:rsidR="000A5C09" w:rsidRPr="000A5C09" w:rsidRDefault="000A5C09" w:rsidP="000A5C09">
      <w:pPr>
        <w:widowControl/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b/>
          <w:bCs/>
          <w:sz w:val="22"/>
          <w:szCs w:val="22"/>
          <w:lang w:val="es-ES"/>
        </w:rPr>
        <w:lastRenderedPageBreak/>
        <w:t>SOLICITUD DE ADAPTACIÓN</w:t>
      </w:r>
      <w:r w:rsidRPr="000A5C09">
        <w:rPr>
          <w:rFonts w:ascii="Book Antiqua" w:hAnsi="Book Antiqua"/>
          <w:sz w:val="22"/>
          <w:szCs w:val="22"/>
          <w:lang w:val="es-ES"/>
        </w:rPr>
        <w:t>: elija una entre las siguientes opciones y señale en la casilla el número que corresponda. Si no encontrara ninguna opción que se adapte a su situación, escriba con letra clara la adaptación que solicita.</w:t>
      </w:r>
    </w:p>
    <w:p w14:paraId="1BA01682" w14:textId="77777777" w:rsidR="000A5C09" w:rsidRPr="000A5C09" w:rsidRDefault="000A5C09" w:rsidP="000A5C0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sz w:val="22"/>
          <w:szCs w:val="22"/>
          <w:lang w:val="es-ES"/>
        </w:rPr>
        <w:t>1.</w:t>
      </w:r>
      <w:r w:rsidRPr="000A5C09">
        <w:rPr>
          <w:rFonts w:ascii="Book Antiqua" w:hAnsi="Book Antiqua"/>
          <w:sz w:val="22"/>
          <w:szCs w:val="22"/>
          <w:lang w:val="es-ES"/>
        </w:rPr>
        <w:tab/>
        <w:t>Situación cercana a la persona que explica las instrucciones.</w:t>
      </w:r>
    </w:p>
    <w:p w14:paraId="678C47AD" w14:textId="77777777" w:rsidR="000A5C09" w:rsidRPr="000A5C09" w:rsidRDefault="000A5C09" w:rsidP="000A5C0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sz w:val="22"/>
          <w:szCs w:val="22"/>
          <w:lang w:val="es-ES"/>
        </w:rPr>
        <w:t>2.</w:t>
      </w:r>
      <w:r w:rsidRPr="000A5C09">
        <w:rPr>
          <w:rFonts w:ascii="Book Antiqua" w:hAnsi="Book Antiqua"/>
          <w:sz w:val="22"/>
          <w:szCs w:val="22"/>
          <w:lang w:val="es-ES"/>
        </w:rPr>
        <w:tab/>
        <w:t>Instrucciones por escrito.</w:t>
      </w:r>
    </w:p>
    <w:p w14:paraId="0BA69882" w14:textId="77777777" w:rsidR="000A5C09" w:rsidRPr="000A5C09" w:rsidRDefault="000A5C09" w:rsidP="000A5C0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sz w:val="22"/>
          <w:szCs w:val="22"/>
          <w:lang w:val="es-ES"/>
        </w:rPr>
        <w:t>3</w:t>
      </w:r>
      <w:r w:rsidRPr="000A5C09">
        <w:rPr>
          <w:rFonts w:ascii="Book Antiqua" w:hAnsi="Book Antiqua"/>
          <w:sz w:val="22"/>
          <w:szCs w:val="22"/>
          <w:lang w:val="es-ES"/>
        </w:rPr>
        <w:tab/>
      </w:r>
      <w:proofErr w:type="gramStart"/>
      <w:r w:rsidRPr="000A5C09">
        <w:rPr>
          <w:rFonts w:ascii="Book Antiqua" w:hAnsi="Book Antiqua"/>
          <w:sz w:val="22"/>
          <w:szCs w:val="22"/>
          <w:lang w:val="es-ES"/>
        </w:rPr>
        <w:t>Intérprete</w:t>
      </w:r>
      <w:proofErr w:type="gramEnd"/>
      <w:r w:rsidRPr="000A5C09">
        <w:rPr>
          <w:rFonts w:ascii="Book Antiqua" w:hAnsi="Book Antiqua"/>
          <w:sz w:val="22"/>
          <w:szCs w:val="22"/>
          <w:lang w:val="es-ES"/>
        </w:rPr>
        <w:t xml:space="preserve"> de signos.</w:t>
      </w:r>
    </w:p>
    <w:p w14:paraId="113572D8" w14:textId="77777777" w:rsidR="000A5C09" w:rsidRPr="000A5C09" w:rsidRDefault="000A5C09" w:rsidP="000A5C0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sz w:val="22"/>
          <w:szCs w:val="22"/>
          <w:lang w:val="es-ES"/>
        </w:rPr>
        <w:t>4.</w:t>
      </w:r>
      <w:r w:rsidRPr="000A5C09">
        <w:rPr>
          <w:rFonts w:ascii="Book Antiqua" w:hAnsi="Book Antiqua"/>
          <w:sz w:val="22"/>
          <w:szCs w:val="22"/>
          <w:lang w:val="es-ES"/>
        </w:rPr>
        <w:tab/>
        <w:t>Aumento de letra en examen y hoja de respuestas.</w:t>
      </w:r>
    </w:p>
    <w:p w14:paraId="4A83841D" w14:textId="77777777" w:rsidR="000A5C09" w:rsidRPr="000A5C09" w:rsidRDefault="000A5C09" w:rsidP="000A5C0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sz w:val="22"/>
          <w:szCs w:val="22"/>
          <w:lang w:val="es-ES"/>
        </w:rPr>
        <w:t>5.</w:t>
      </w:r>
      <w:r w:rsidRPr="000A5C09">
        <w:rPr>
          <w:rFonts w:ascii="Book Antiqua" w:hAnsi="Book Antiqua"/>
          <w:sz w:val="22"/>
          <w:szCs w:val="22"/>
          <w:lang w:val="es-ES"/>
        </w:rPr>
        <w:tab/>
        <w:t>Todo el texto en negrita (y subrayado lo que resalte).</w:t>
      </w:r>
    </w:p>
    <w:p w14:paraId="3270167E" w14:textId="77777777" w:rsidR="000A5C09" w:rsidRPr="000A5C09" w:rsidRDefault="000A5C09" w:rsidP="000A5C0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sz w:val="22"/>
          <w:szCs w:val="22"/>
          <w:lang w:val="es-ES"/>
        </w:rPr>
        <w:t>6.</w:t>
      </w:r>
      <w:r w:rsidRPr="000A5C09">
        <w:rPr>
          <w:rFonts w:ascii="Book Antiqua" w:hAnsi="Book Antiqua"/>
          <w:sz w:val="22"/>
          <w:szCs w:val="22"/>
          <w:lang w:val="es-ES"/>
        </w:rPr>
        <w:tab/>
        <w:t>Uso de sistemas aumentativos de imágenes.</w:t>
      </w:r>
    </w:p>
    <w:p w14:paraId="111B9DF8" w14:textId="77777777" w:rsidR="000A5C09" w:rsidRPr="000A5C09" w:rsidRDefault="000A5C09" w:rsidP="000A5C0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sz w:val="22"/>
          <w:szCs w:val="22"/>
          <w:lang w:val="es-ES"/>
        </w:rPr>
        <w:t>7.</w:t>
      </w:r>
      <w:r w:rsidRPr="000A5C09">
        <w:rPr>
          <w:rFonts w:ascii="Book Antiqua" w:hAnsi="Book Antiqua"/>
          <w:sz w:val="22"/>
          <w:szCs w:val="22"/>
          <w:lang w:val="es-ES"/>
        </w:rPr>
        <w:tab/>
        <w:t>Ampliación de tiempo de examen.</w:t>
      </w:r>
    </w:p>
    <w:p w14:paraId="6B87DD6D" w14:textId="77777777" w:rsidR="000A5C09" w:rsidRPr="000A5C09" w:rsidRDefault="000A5C09" w:rsidP="000A5C0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sz w:val="22"/>
          <w:szCs w:val="22"/>
          <w:lang w:val="es-ES"/>
        </w:rPr>
        <w:t>8.</w:t>
      </w:r>
      <w:r w:rsidRPr="000A5C09">
        <w:rPr>
          <w:rFonts w:ascii="Book Antiqua" w:hAnsi="Book Antiqua"/>
          <w:sz w:val="22"/>
          <w:szCs w:val="22"/>
          <w:lang w:val="es-ES"/>
        </w:rPr>
        <w:tab/>
        <w:t>Permiso para acudir al baño, situación cercana a la puerta.</w:t>
      </w:r>
    </w:p>
    <w:p w14:paraId="5646907D" w14:textId="77777777" w:rsidR="000A5C09" w:rsidRPr="000A5C09" w:rsidRDefault="000A5C09" w:rsidP="000A5C0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sz w:val="22"/>
          <w:szCs w:val="22"/>
          <w:lang w:val="es-ES"/>
        </w:rPr>
        <w:t>9.</w:t>
      </w:r>
      <w:r w:rsidRPr="000A5C09">
        <w:rPr>
          <w:rFonts w:ascii="Book Antiqua" w:hAnsi="Book Antiqua"/>
          <w:sz w:val="22"/>
          <w:szCs w:val="22"/>
          <w:lang w:val="es-ES"/>
        </w:rPr>
        <w:tab/>
        <w:t>Disponer de edificio, aula y mesa accesible para una silla de ruedas.</w:t>
      </w:r>
    </w:p>
    <w:p w14:paraId="6C21E8D8" w14:textId="77777777" w:rsidR="000A5C09" w:rsidRPr="000A5C09" w:rsidRDefault="000A5C09" w:rsidP="000A5C0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sz w:val="22"/>
          <w:szCs w:val="22"/>
          <w:lang w:val="es-ES"/>
        </w:rPr>
        <w:t>10.</w:t>
      </w:r>
      <w:r w:rsidRPr="000A5C09">
        <w:rPr>
          <w:rFonts w:ascii="Book Antiqua" w:hAnsi="Book Antiqua"/>
          <w:sz w:val="22"/>
          <w:szCs w:val="22"/>
          <w:lang w:val="es-ES"/>
        </w:rPr>
        <w:tab/>
        <w:t>Sujeción de papel.</w:t>
      </w:r>
    </w:p>
    <w:p w14:paraId="6BEE93B6" w14:textId="77777777" w:rsidR="000A5C09" w:rsidRPr="000A5C09" w:rsidRDefault="000A5C09" w:rsidP="000A5C0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sz w:val="22"/>
          <w:szCs w:val="22"/>
          <w:lang w:val="es-ES"/>
        </w:rPr>
        <w:t>11.</w:t>
      </w:r>
      <w:r w:rsidRPr="000A5C09">
        <w:rPr>
          <w:rFonts w:ascii="Book Antiqua" w:hAnsi="Book Antiqua"/>
          <w:sz w:val="22"/>
          <w:szCs w:val="22"/>
          <w:lang w:val="es-ES"/>
        </w:rPr>
        <w:tab/>
        <w:t>Realizar el examen escrito en ordenador con teclado especial.</w:t>
      </w:r>
    </w:p>
    <w:p w14:paraId="3AA5A707" w14:textId="77777777" w:rsidR="000A5C09" w:rsidRPr="000A5C09" w:rsidRDefault="000A5C09" w:rsidP="000A5C0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sz w:val="22"/>
          <w:szCs w:val="22"/>
          <w:lang w:val="es-ES"/>
        </w:rPr>
        <w:t>12.</w:t>
      </w:r>
      <w:r w:rsidRPr="000A5C09">
        <w:rPr>
          <w:rFonts w:ascii="Book Antiqua" w:hAnsi="Book Antiqua"/>
          <w:sz w:val="22"/>
          <w:szCs w:val="22"/>
          <w:lang w:val="es-ES"/>
        </w:rPr>
        <w:tab/>
        <w:t>Examen leído por el tribunal.</w:t>
      </w:r>
    </w:p>
    <w:p w14:paraId="00057F67" w14:textId="77777777" w:rsidR="000A5C09" w:rsidRPr="000A5C09" w:rsidRDefault="000A5C09" w:rsidP="000A5C0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sz w:val="22"/>
          <w:szCs w:val="22"/>
          <w:lang w:val="es-ES"/>
        </w:rPr>
        <w:t>13.</w:t>
      </w:r>
      <w:r w:rsidRPr="000A5C09">
        <w:rPr>
          <w:rFonts w:ascii="Book Antiqua" w:hAnsi="Book Antiqua"/>
          <w:sz w:val="22"/>
          <w:szCs w:val="22"/>
          <w:lang w:val="es-ES"/>
        </w:rPr>
        <w:tab/>
        <w:t>Otras: explicar.</w:t>
      </w:r>
    </w:p>
    <w:p w14:paraId="6DF54D4F" w14:textId="77777777" w:rsidR="000A5C09" w:rsidRPr="000A5C09" w:rsidRDefault="000A5C09" w:rsidP="000A5C09">
      <w:pPr>
        <w:widowControl/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</w:p>
    <w:p w14:paraId="76A3C70F" w14:textId="77777777" w:rsidR="000A5C09" w:rsidRPr="000A5C09" w:rsidRDefault="000A5C09" w:rsidP="000A5C09">
      <w:pPr>
        <w:widowControl/>
        <w:tabs>
          <w:tab w:val="left" w:pos="284"/>
        </w:tabs>
        <w:autoSpaceDE/>
        <w:autoSpaceDN/>
        <w:adjustRightInd/>
        <w:jc w:val="center"/>
        <w:rPr>
          <w:rFonts w:ascii="Book Antiqua" w:hAnsi="Book Antiqua"/>
          <w:b/>
          <w:bCs/>
          <w:sz w:val="22"/>
          <w:szCs w:val="22"/>
          <w:lang w:val="es-ES"/>
        </w:rPr>
      </w:pPr>
      <w:r w:rsidRPr="000A5C09">
        <w:rPr>
          <w:rFonts w:ascii="Book Antiqua" w:hAnsi="Book Antiqua"/>
          <w:color w:val="FF0000"/>
          <w:sz w:val="22"/>
          <w:szCs w:val="22"/>
          <w:lang w:val="es-ES"/>
        </w:rPr>
        <w:br w:type="page"/>
      </w:r>
    </w:p>
    <w:p w14:paraId="04187FB7" w14:textId="62AD050D" w:rsidR="000A5C09" w:rsidRPr="000A5C09" w:rsidRDefault="001A12B5" w:rsidP="001A12B5">
      <w:pPr>
        <w:widowControl/>
        <w:tabs>
          <w:tab w:val="left" w:pos="2304"/>
          <w:tab w:val="center" w:pos="4524"/>
        </w:tabs>
        <w:autoSpaceDE/>
        <w:autoSpaceDN/>
        <w:adjustRightInd/>
        <w:rPr>
          <w:rFonts w:ascii="Book Antiqua" w:hAnsi="Book Antiqua" w:cs="Arial"/>
          <w:b/>
          <w:bCs/>
          <w:sz w:val="22"/>
          <w:szCs w:val="22"/>
          <w:lang w:val="es-ES_tradnl"/>
        </w:rPr>
      </w:pPr>
      <w:r>
        <w:rPr>
          <w:rFonts w:ascii="Book Antiqua" w:hAnsi="Book Antiqua" w:cs="Arial"/>
          <w:b/>
          <w:bCs/>
          <w:sz w:val="22"/>
          <w:szCs w:val="22"/>
          <w:lang w:val="es-ES_tradnl"/>
        </w:rPr>
        <w:lastRenderedPageBreak/>
        <w:tab/>
      </w:r>
      <w:r>
        <w:rPr>
          <w:rFonts w:ascii="Book Antiqua" w:hAnsi="Book Antiqua" w:cs="Arial"/>
          <w:b/>
          <w:bCs/>
          <w:sz w:val="22"/>
          <w:szCs w:val="22"/>
          <w:lang w:val="es-ES_tradnl"/>
        </w:rPr>
        <w:tab/>
      </w:r>
      <w:r w:rsidRPr="001A12B5">
        <w:rPr>
          <w:rFonts w:ascii="Book Antiqua" w:eastAsiaTheme="minorHAnsi" w:hAnsi="Book Antiqua" w:cs="Arial"/>
          <w:i/>
          <w:iCs/>
          <w:noProof/>
          <w:sz w:val="20"/>
          <w:szCs w:val="20"/>
          <w:lang w:val="es-ES" w:eastAsia="en-US"/>
        </w:rPr>
        <w:drawing>
          <wp:anchor distT="0" distB="0" distL="114300" distR="114300" simplePos="0" relativeHeight="251671552" behindDoc="0" locked="0" layoutInCell="1" allowOverlap="1" wp14:anchorId="5CCCED80" wp14:editId="6F0ED836">
            <wp:simplePos x="0" y="0"/>
            <wp:positionH relativeFrom="page">
              <wp:posOffset>315214</wp:posOffset>
            </wp:positionH>
            <wp:positionV relativeFrom="page">
              <wp:posOffset>248387</wp:posOffset>
            </wp:positionV>
            <wp:extent cx="1692275" cy="1205865"/>
            <wp:effectExtent l="0" t="0" r="31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C09" w:rsidRPr="000A5C09">
        <w:rPr>
          <w:rFonts w:ascii="Book Antiqua" w:hAnsi="Book Antiqua" w:cs="Arial"/>
          <w:b/>
          <w:bCs/>
          <w:sz w:val="22"/>
          <w:szCs w:val="22"/>
          <w:lang w:val="es-ES_tradnl"/>
        </w:rPr>
        <w:t>ANEXO III</w:t>
      </w:r>
    </w:p>
    <w:p w14:paraId="3AE84D4C" w14:textId="77777777" w:rsidR="000A5C09" w:rsidRPr="000A5C09" w:rsidRDefault="000A5C09" w:rsidP="000A5C09">
      <w:pPr>
        <w:widowControl/>
        <w:autoSpaceDE/>
        <w:autoSpaceDN/>
        <w:adjustRightInd/>
        <w:jc w:val="both"/>
        <w:rPr>
          <w:rFonts w:ascii="Book Antiqua" w:hAnsi="Book Antiqua"/>
          <w:b/>
          <w:sz w:val="22"/>
          <w:szCs w:val="22"/>
          <w:lang w:val="es-ES"/>
        </w:rPr>
      </w:pPr>
      <w:r w:rsidRPr="000A5C09">
        <w:rPr>
          <w:rFonts w:ascii="Book Antiqua" w:hAnsi="Book Antiqua" w:cs="Arial"/>
          <w:b/>
          <w:bCs/>
          <w:sz w:val="22"/>
          <w:szCs w:val="22"/>
          <w:lang w:val="es-ES_tradnl"/>
        </w:rPr>
        <w:t xml:space="preserve">MÉRITOS ALEGADOS A EFECTOS DE VALORACIÓN EN EL </w:t>
      </w:r>
      <w:r w:rsidRPr="000A5C09">
        <w:rPr>
          <w:rFonts w:ascii="Book Antiqua" w:hAnsi="Book Antiqua"/>
          <w:b/>
          <w:sz w:val="22"/>
          <w:szCs w:val="22"/>
          <w:lang w:val="es-ES"/>
        </w:rPr>
        <w:t>CONCURSO - OPOSICIÓN, PARA PROVISIÓN DE UNA PLAZA DEL CUERPO DE AUXILIARES DE LA JUNTA GENERAL DEL PRINCIPADO DE ASTURIAS</w:t>
      </w:r>
    </w:p>
    <w:p w14:paraId="7CEA30D3" w14:textId="77777777" w:rsidR="000A5C09" w:rsidRPr="000A5C09" w:rsidRDefault="000A5C09" w:rsidP="000A5C09">
      <w:pPr>
        <w:widowControl/>
        <w:autoSpaceDE/>
        <w:autoSpaceDN/>
        <w:adjustRightInd/>
        <w:jc w:val="both"/>
        <w:rPr>
          <w:rFonts w:ascii="Book Antiqua" w:hAnsi="Book Antiqua" w:cs="Arial"/>
          <w:b/>
          <w:bCs/>
          <w:sz w:val="22"/>
          <w:szCs w:val="22"/>
          <w:lang w:val="es-ES_tradnl"/>
        </w:rPr>
      </w:pPr>
    </w:p>
    <w:p w14:paraId="3F601526" w14:textId="77777777" w:rsidR="000A5C09" w:rsidRPr="000A5C09" w:rsidRDefault="000A5C09" w:rsidP="000A5C09">
      <w:pPr>
        <w:widowControl/>
        <w:autoSpaceDE/>
        <w:autoSpaceDN/>
        <w:adjustRightInd/>
        <w:jc w:val="both"/>
        <w:rPr>
          <w:rFonts w:ascii="Book Antiqua" w:hAnsi="Book Antiqua" w:cs="Arial"/>
          <w:sz w:val="22"/>
          <w:szCs w:val="22"/>
          <w:lang w:val="es-ES_tradnl"/>
        </w:rPr>
      </w:pPr>
      <w:r w:rsidRPr="000A5C09">
        <w:rPr>
          <w:rFonts w:ascii="Book Antiqua" w:hAnsi="Book Antiqua" w:cs="Arial"/>
          <w:b/>
          <w:bCs/>
          <w:sz w:val="22"/>
          <w:szCs w:val="22"/>
          <w:lang w:val="es-ES_tradnl"/>
        </w:rPr>
        <w:t>Don/doña:</w:t>
      </w:r>
      <w:r w:rsidRPr="000A5C09">
        <w:rPr>
          <w:rFonts w:ascii="Book Antiqua" w:hAnsi="Book Antiqua" w:cs="Arial"/>
          <w:sz w:val="22"/>
          <w:szCs w:val="22"/>
          <w:lang w:val="es-ES_tradnl"/>
        </w:rPr>
        <w:tab/>
      </w:r>
      <w:r w:rsidRPr="000A5C09">
        <w:rPr>
          <w:rFonts w:ascii="Book Antiqua" w:hAnsi="Book Antiqua" w:cs="Arial"/>
          <w:sz w:val="22"/>
          <w:szCs w:val="22"/>
          <w:lang w:val="es-ES_tradnl"/>
        </w:rPr>
        <w:tab/>
      </w:r>
      <w:r w:rsidRPr="000A5C09">
        <w:rPr>
          <w:rFonts w:ascii="Book Antiqua" w:hAnsi="Book Antiqua" w:cs="Arial"/>
          <w:sz w:val="22"/>
          <w:szCs w:val="22"/>
          <w:lang w:val="es-ES_tradnl"/>
        </w:rPr>
        <w:tab/>
      </w:r>
      <w:r w:rsidRPr="000A5C09">
        <w:rPr>
          <w:rFonts w:ascii="Book Antiqua" w:hAnsi="Book Antiqua" w:cs="Arial"/>
          <w:sz w:val="22"/>
          <w:szCs w:val="22"/>
          <w:lang w:val="es-ES_tradnl"/>
        </w:rPr>
        <w:tab/>
      </w:r>
      <w:r w:rsidRPr="000A5C09">
        <w:rPr>
          <w:rFonts w:ascii="Book Antiqua" w:hAnsi="Book Antiqua" w:cs="Arial"/>
          <w:sz w:val="22"/>
          <w:szCs w:val="22"/>
          <w:lang w:val="es-ES_tradnl"/>
        </w:rPr>
        <w:tab/>
      </w:r>
      <w:r w:rsidRPr="000A5C09">
        <w:rPr>
          <w:rFonts w:ascii="Book Antiqua" w:hAnsi="Book Antiqua" w:cs="Arial"/>
          <w:sz w:val="22"/>
          <w:szCs w:val="22"/>
          <w:lang w:val="es-ES_tradnl"/>
        </w:rPr>
        <w:tab/>
        <w:t xml:space="preserve">      </w:t>
      </w:r>
      <w:r w:rsidRPr="000A5C09">
        <w:rPr>
          <w:rFonts w:ascii="Book Antiqua" w:hAnsi="Book Antiqua" w:cs="Arial"/>
          <w:b/>
          <w:bCs/>
          <w:sz w:val="22"/>
          <w:szCs w:val="22"/>
          <w:lang w:val="es-ES_tradnl"/>
        </w:rPr>
        <w:t>con DNI</w:t>
      </w:r>
    </w:p>
    <w:p w14:paraId="64182E71" w14:textId="77777777" w:rsidR="000A5C09" w:rsidRPr="000A5C09" w:rsidRDefault="000A5C09" w:rsidP="001A12B5">
      <w:pPr>
        <w:widowControl/>
        <w:autoSpaceDE/>
        <w:autoSpaceDN/>
        <w:adjustRightInd/>
        <w:jc w:val="both"/>
        <w:rPr>
          <w:rFonts w:ascii="Book Antiqua" w:hAnsi="Book Antiqua"/>
          <w:color w:val="FFFF99"/>
          <w:sz w:val="22"/>
          <w:szCs w:val="22"/>
          <w:lang w:val="es-ES_tradnl"/>
        </w:rPr>
      </w:pPr>
    </w:p>
    <w:p w14:paraId="0EBA8483" w14:textId="03BB6D30" w:rsidR="000A5C09" w:rsidRPr="000A5C09" w:rsidRDefault="001A12B5" w:rsidP="001A12B5">
      <w:pPr>
        <w:widowControl/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_tradnl"/>
        </w:rPr>
      </w:pPr>
      <w:r>
        <w:rPr>
          <w:rFonts w:ascii="Book Antiqua" w:hAnsi="Book Antiqua"/>
          <w:sz w:val="22"/>
          <w:szCs w:val="22"/>
          <w:lang w:val="es-ES_tradnl"/>
        </w:rPr>
        <w:t>E</w:t>
      </w:r>
      <w:r w:rsidR="000A5C09" w:rsidRPr="000A5C09">
        <w:rPr>
          <w:rFonts w:ascii="Book Antiqua" w:hAnsi="Book Antiqua"/>
          <w:sz w:val="22"/>
          <w:szCs w:val="22"/>
          <w:lang w:val="es-ES_tradnl"/>
        </w:rPr>
        <w:t xml:space="preserve">n relación con mi solicitud de participación en el concurso-oposición  arriba reseñado y de conformidad con lo dispuesto en la base tercera que rige su convocatoria, hago alegación expresa de que me sean considerados los siguientes méritos que considero adecuados a la referida plaza, así como los cursos directamente relacionados con las funciones del Cuerpo que se relacionan, todo ello documentado mediante </w:t>
      </w:r>
      <w:r w:rsidR="000A5C09" w:rsidRPr="000A5C09">
        <w:rPr>
          <w:rFonts w:ascii="Book Antiqua" w:hAnsi="Book Antiqua"/>
          <w:sz w:val="22"/>
          <w:szCs w:val="22"/>
          <w:lang w:val="es-ES"/>
        </w:rPr>
        <w:t>las correspondientes certificaciones expedidas por los órganos competentes de la Administración de que se trate, sin perjuicio de lo dispuesto en el punto 2 de la citada</w:t>
      </w:r>
      <w:r w:rsidR="000A5C09" w:rsidRPr="000A5C09">
        <w:rPr>
          <w:rFonts w:ascii="Book Antiqua" w:hAnsi="Book Antiqua"/>
          <w:sz w:val="22"/>
          <w:szCs w:val="22"/>
          <w:lang w:val="es-ES_tradnl"/>
        </w:rPr>
        <w:t>:</w:t>
      </w:r>
    </w:p>
    <w:p w14:paraId="247A58CD" w14:textId="77777777" w:rsidR="000A5C09" w:rsidRPr="000A5C09" w:rsidRDefault="000A5C09" w:rsidP="000A5C09">
      <w:pPr>
        <w:widowControl/>
        <w:autoSpaceDE/>
        <w:autoSpaceDN/>
        <w:adjustRightInd/>
        <w:jc w:val="both"/>
        <w:rPr>
          <w:rFonts w:ascii="Book Antiqua" w:hAnsi="Book Antiqua"/>
          <w:b/>
          <w:bCs/>
          <w:sz w:val="22"/>
          <w:szCs w:val="22"/>
          <w:lang w:val="es-ES"/>
        </w:rPr>
      </w:pPr>
    </w:p>
    <w:p w14:paraId="04AD87B1" w14:textId="77777777" w:rsidR="000A5C09" w:rsidRPr="000A5C09" w:rsidRDefault="000A5C09" w:rsidP="000A5C09">
      <w:pPr>
        <w:widowControl/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b/>
          <w:bCs/>
          <w:sz w:val="22"/>
          <w:szCs w:val="22"/>
          <w:lang w:val="es-ES"/>
        </w:rPr>
        <w:t>1. Antigüedad</w:t>
      </w:r>
      <w:r w:rsidRPr="000A5C09">
        <w:rPr>
          <w:rFonts w:ascii="Book Antiqua" w:hAnsi="Book Antiqua"/>
          <w:sz w:val="22"/>
          <w:szCs w:val="22"/>
          <w:lang w:val="es-ES"/>
        </w:rPr>
        <w:t>: servicios efectivos reconocidos en la Administración Pública en el Grupo E.</w:t>
      </w:r>
    </w:p>
    <w:tbl>
      <w:tblPr>
        <w:tblStyle w:val="Tablaconcuadrcula"/>
        <w:tblW w:w="7651" w:type="dxa"/>
        <w:jc w:val="center"/>
        <w:tblLook w:val="04A0" w:firstRow="1" w:lastRow="0" w:firstColumn="1" w:lastColumn="0" w:noHBand="0" w:noVBand="1"/>
      </w:tblPr>
      <w:tblGrid>
        <w:gridCol w:w="3397"/>
        <w:gridCol w:w="2127"/>
        <w:gridCol w:w="2127"/>
      </w:tblGrid>
      <w:tr w:rsidR="000A5C09" w:rsidRPr="000A5C09" w14:paraId="4EAAF818" w14:textId="77777777" w:rsidTr="00560E50">
        <w:trPr>
          <w:jc w:val="center"/>
        </w:trPr>
        <w:tc>
          <w:tcPr>
            <w:tcW w:w="3397" w:type="dxa"/>
          </w:tcPr>
          <w:p w14:paraId="103B5544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b/>
                <w:bCs/>
                <w:sz w:val="22"/>
                <w:szCs w:val="22"/>
                <w:lang w:val="es-ES"/>
              </w:rPr>
              <w:t>Años</w:t>
            </w:r>
          </w:p>
        </w:tc>
        <w:tc>
          <w:tcPr>
            <w:tcW w:w="2127" w:type="dxa"/>
          </w:tcPr>
          <w:p w14:paraId="4F42BB83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b/>
                <w:bCs/>
                <w:sz w:val="22"/>
                <w:szCs w:val="22"/>
                <w:lang w:val="es-ES"/>
              </w:rPr>
              <w:t>Meses</w:t>
            </w:r>
          </w:p>
        </w:tc>
        <w:tc>
          <w:tcPr>
            <w:tcW w:w="2127" w:type="dxa"/>
          </w:tcPr>
          <w:p w14:paraId="4E207811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b/>
                <w:bCs/>
                <w:sz w:val="22"/>
                <w:szCs w:val="22"/>
                <w:lang w:val="es-ES"/>
              </w:rPr>
              <w:t>Días</w:t>
            </w:r>
          </w:p>
        </w:tc>
      </w:tr>
      <w:tr w:rsidR="000A5C09" w:rsidRPr="000A5C09" w14:paraId="3CFED5D0" w14:textId="77777777" w:rsidTr="00560E50">
        <w:trPr>
          <w:jc w:val="center"/>
        </w:trPr>
        <w:tc>
          <w:tcPr>
            <w:tcW w:w="3397" w:type="dxa"/>
          </w:tcPr>
          <w:p w14:paraId="0FFC9B58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</w:tcPr>
          <w:p w14:paraId="68E044A6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</w:tcPr>
          <w:p w14:paraId="7EB691A8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</w:tbl>
    <w:p w14:paraId="175D691A" w14:textId="77777777" w:rsidR="000A5C09" w:rsidRPr="000A5C09" w:rsidRDefault="000A5C09" w:rsidP="000A5C09">
      <w:pPr>
        <w:widowControl/>
        <w:autoSpaceDE/>
        <w:autoSpaceDN/>
        <w:adjustRightInd/>
        <w:jc w:val="both"/>
        <w:rPr>
          <w:rFonts w:ascii="Book Antiqua" w:hAnsi="Book Antiqua"/>
          <w:b/>
          <w:bCs/>
          <w:sz w:val="22"/>
          <w:szCs w:val="22"/>
          <w:lang w:val="es-ES"/>
        </w:rPr>
      </w:pPr>
    </w:p>
    <w:p w14:paraId="7595CA6E" w14:textId="77777777" w:rsidR="000A5C09" w:rsidRPr="000A5C09" w:rsidRDefault="000A5C09" w:rsidP="000A5C09">
      <w:pPr>
        <w:widowControl/>
        <w:autoSpaceDE/>
        <w:autoSpaceDN/>
        <w:adjustRightInd/>
        <w:jc w:val="both"/>
        <w:rPr>
          <w:rFonts w:ascii="Book Antiqua" w:hAnsi="Book Antiqua"/>
          <w:b/>
          <w:bCs/>
          <w:sz w:val="22"/>
          <w:szCs w:val="22"/>
          <w:lang w:val="es-ES"/>
        </w:rPr>
      </w:pPr>
      <w:r w:rsidRPr="000A5C09">
        <w:rPr>
          <w:rFonts w:ascii="Book Antiqua" w:hAnsi="Book Antiqua"/>
          <w:b/>
          <w:bCs/>
          <w:sz w:val="22"/>
          <w:szCs w:val="22"/>
          <w:lang w:val="es-ES"/>
        </w:rPr>
        <w:t xml:space="preserve">2. Grado personal consolidado: 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5670"/>
      </w:tblGrid>
      <w:tr w:rsidR="00176977" w:rsidRPr="000A5C09" w14:paraId="5EC982F1" w14:textId="77777777" w:rsidTr="00560E50">
        <w:tc>
          <w:tcPr>
            <w:tcW w:w="1842" w:type="dxa"/>
          </w:tcPr>
          <w:p w14:paraId="0E83E2D0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hAnsi="Book Antiqua"/>
                <w:b/>
                <w:bCs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b/>
                <w:bCs/>
                <w:sz w:val="22"/>
                <w:szCs w:val="22"/>
                <w:lang w:val="es-ES"/>
              </w:rPr>
              <w:t xml:space="preserve">Grado personal </w:t>
            </w:r>
          </w:p>
        </w:tc>
        <w:tc>
          <w:tcPr>
            <w:tcW w:w="5670" w:type="dxa"/>
          </w:tcPr>
          <w:p w14:paraId="74A0FAFC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hAnsi="Book Antiqua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73B138E1" w14:textId="77777777" w:rsidR="000A5C09" w:rsidRPr="000A5C09" w:rsidRDefault="000A5C09" w:rsidP="000A5C09">
      <w:pPr>
        <w:widowControl/>
        <w:autoSpaceDE/>
        <w:autoSpaceDN/>
        <w:adjustRightInd/>
        <w:jc w:val="both"/>
        <w:rPr>
          <w:rFonts w:ascii="Book Antiqua" w:hAnsi="Book Antiqua"/>
          <w:b/>
          <w:bCs/>
          <w:sz w:val="22"/>
          <w:szCs w:val="22"/>
          <w:lang w:val="es-ES"/>
        </w:rPr>
      </w:pPr>
    </w:p>
    <w:p w14:paraId="70E00E11" w14:textId="77777777" w:rsidR="000A5C09" w:rsidRPr="000A5C09" w:rsidRDefault="000A5C09" w:rsidP="000A5C09">
      <w:pPr>
        <w:widowControl/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0A5C09">
        <w:rPr>
          <w:rFonts w:ascii="Book Antiqua" w:hAnsi="Book Antiqua"/>
          <w:b/>
          <w:bCs/>
          <w:sz w:val="22"/>
          <w:szCs w:val="22"/>
          <w:lang w:val="es-ES"/>
        </w:rPr>
        <w:t>3. Trabajo desarrollado: N</w:t>
      </w:r>
      <w:r w:rsidRPr="000A5C09">
        <w:rPr>
          <w:rFonts w:ascii="Book Antiqua" w:hAnsi="Book Antiqua"/>
          <w:sz w:val="22"/>
          <w:szCs w:val="22"/>
          <w:lang w:val="es-ES"/>
        </w:rPr>
        <w:t>ivel de complemento de destino del puesto de trabajo que se ocupe el día de la publicación de la convocatoria.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  <w:gridCol w:w="3543"/>
      </w:tblGrid>
      <w:tr w:rsidR="00176977" w:rsidRPr="000A5C09" w14:paraId="10C0B1E5" w14:textId="77777777" w:rsidTr="00560E50">
        <w:tc>
          <w:tcPr>
            <w:tcW w:w="3969" w:type="dxa"/>
          </w:tcPr>
          <w:p w14:paraId="5E88859B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hAnsi="Book Antiqua"/>
                <w:b/>
                <w:bCs/>
                <w:sz w:val="22"/>
                <w:szCs w:val="22"/>
                <w:lang w:val="es-ES"/>
              </w:rPr>
            </w:pPr>
            <w:r w:rsidRPr="000A5C09">
              <w:rPr>
                <w:rFonts w:ascii="Book Antiqua" w:hAnsi="Book Antiqua"/>
                <w:b/>
                <w:bCs/>
                <w:sz w:val="22"/>
                <w:szCs w:val="22"/>
                <w:lang w:val="es-ES"/>
              </w:rPr>
              <w:t xml:space="preserve">Nivel de complemento de destino </w:t>
            </w:r>
          </w:p>
        </w:tc>
        <w:tc>
          <w:tcPr>
            <w:tcW w:w="3543" w:type="dxa"/>
          </w:tcPr>
          <w:p w14:paraId="367A66A6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hAnsi="Book Antiqua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4B754B86" w14:textId="77777777" w:rsidR="000A5C09" w:rsidRPr="000A5C09" w:rsidRDefault="000A5C09" w:rsidP="000A5C09">
      <w:pPr>
        <w:widowControl/>
        <w:autoSpaceDE/>
        <w:autoSpaceDN/>
        <w:adjustRightInd/>
        <w:jc w:val="both"/>
        <w:rPr>
          <w:rFonts w:ascii="Book Antiqua" w:hAnsi="Book Antiqua"/>
          <w:b/>
          <w:bCs/>
          <w:sz w:val="22"/>
          <w:szCs w:val="22"/>
          <w:lang w:val="es-ES"/>
        </w:rPr>
      </w:pPr>
    </w:p>
    <w:p w14:paraId="6DDF2965" w14:textId="77777777" w:rsidR="000A5C09" w:rsidRPr="000A5C09" w:rsidRDefault="000A5C09" w:rsidP="000A5C09">
      <w:pPr>
        <w:widowControl/>
        <w:autoSpaceDE/>
        <w:autoSpaceDN/>
        <w:adjustRightInd/>
        <w:jc w:val="both"/>
        <w:rPr>
          <w:rFonts w:ascii="Book Antiqua" w:hAnsi="Book Antiqua"/>
          <w:b/>
          <w:bCs/>
          <w:sz w:val="22"/>
          <w:szCs w:val="22"/>
          <w:lang w:val="es-ES"/>
        </w:rPr>
      </w:pPr>
      <w:r w:rsidRPr="000A5C09">
        <w:rPr>
          <w:rFonts w:ascii="Book Antiqua" w:hAnsi="Book Antiqua"/>
          <w:b/>
          <w:bCs/>
          <w:sz w:val="22"/>
          <w:szCs w:val="22"/>
          <w:lang w:val="es-ES"/>
        </w:rPr>
        <w:t>4. Formación:</w:t>
      </w:r>
    </w:p>
    <w:p w14:paraId="2544001A" w14:textId="77777777" w:rsidR="000A5C09" w:rsidRPr="000A5C09" w:rsidRDefault="000A5C09" w:rsidP="000A5C09">
      <w:pPr>
        <w:widowControl/>
        <w:autoSpaceDE/>
        <w:autoSpaceDN/>
        <w:adjustRightInd/>
        <w:jc w:val="both"/>
        <w:rPr>
          <w:rFonts w:ascii="Book Antiqua" w:hAnsi="Book Antiqua" w:cs="Arial"/>
          <w:b/>
          <w:bCs/>
          <w:sz w:val="22"/>
          <w:szCs w:val="22"/>
          <w:lang w:val="es-ES_tradnl"/>
        </w:rPr>
      </w:pPr>
      <w:r w:rsidRPr="000A5C09">
        <w:rPr>
          <w:rFonts w:ascii="Book Antiqua" w:hAnsi="Book Antiqua" w:cs="Arial"/>
          <w:b/>
          <w:bCs/>
          <w:sz w:val="22"/>
          <w:szCs w:val="22"/>
          <w:lang w:val="es-ES_tradnl"/>
        </w:rPr>
        <w:t>4. a) Con certificado o diploma de asistencia:</w:t>
      </w:r>
    </w:p>
    <w:tbl>
      <w:tblPr>
        <w:tblW w:w="751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993"/>
        <w:gridCol w:w="2409"/>
      </w:tblGrid>
      <w:tr w:rsidR="000A5C09" w:rsidRPr="000A5C09" w14:paraId="2520B57C" w14:textId="77777777" w:rsidTr="00560E50">
        <w:tc>
          <w:tcPr>
            <w:tcW w:w="4110" w:type="dxa"/>
            <w:shd w:val="clear" w:color="auto" w:fill="auto"/>
          </w:tcPr>
          <w:p w14:paraId="3CC4BB63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eastAsia="Calibri" w:hAnsi="Book Antiqua"/>
                <w:sz w:val="22"/>
                <w:szCs w:val="22"/>
                <w:lang w:val="es-ES"/>
              </w:rPr>
              <w:t>Curso</w:t>
            </w:r>
          </w:p>
        </w:tc>
        <w:tc>
          <w:tcPr>
            <w:tcW w:w="993" w:type="dxa"/>
            <w:shd w:val="clear" w:color="auto" w:fill="auto"/>
          </w:tcPr>
          <w:p w14:paraId="6255ABEA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eastAsia="Calibri" w:hAnsi="Book Antiqua"/>
                <w:sz w:val="22"/>
                <w:szCs w:val="22"/>
                <w:lang w:val="es-ES"/>
              </w:rPr>
              <w:t>Horas</w:t>
            </w:r>
          </w:p>
        </w:tc>
        <w:tc>
          <w:tcPr>
            <w:tcW w:w="2409" w:type="dxa"/>
            <w:shd w:val="clear" w:color="auto" w:fill="auto"/>
          </w:tcPr>
          <w:p w14:paraId="0BB11FE1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eastAsia="Calibri" w:hAnsi="Book Antiqua"/>
                <w:sz w:val="22"/>
                <w:szCs w:val="22"/>
                <w:lang w:val="es-ES"/>
              </w:rPr>
              <w:t>Centro de formación</w:t>
            </w:r>
          </w:p>
        </w:tc>
      </w:tr>
      <w:tr w:rsidR="000A5C09" w:rsidRPr="000A5C09" w14:paraId="23720536" w14:textId="77777777" w:rsidTr="00560E50">
        <w:tc>
          <w:tcPr>
            <w:tcW w:w="4110" w:type="dxa"/>
            <w:shd w:val="clear" w:color="auto" w:fill="auto"/>
          </w:tcPr>
          <w:p w14:paraId="72DF191B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14:paraId="73D31073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  <w:shd w:val="clear" w:color="auto" w:fill="auto"/>
          </w:tcPr>
          <w:p w14:paraId="032AFE7F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0A5C09" w:rsidRPr="000A5C09" w14:paraId="25C72905" w14:textId="77777777" w:rsidTr="00560E50">
        <w:tc>
          <w:tcPr>
            <w:tcW w:w="4110" w:type="dxa"/>
            <w:shd w:val="clear" w:color="auto" w:fill="auto"/>
          </w:tcPr>
          <w:p w14:paraId="683EAF80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14:paraId="47DFABE6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  <w:shd w:val="clear" w:color="auto" w:fill="auto"/>
          </w:tcPr>
          <w:p w14:paraId="6AD26DB2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0A5C09" w:rsidRPr="000A5C09" w14:paraId="2E956649" w14:textId="77777777" w:rsidTr="00560E50">
        <w:tc>
          <w:tcPr>
            <w:tcW w:w="4110" w:type="dxa"/>
            <w:shd w:val="clear" w:color="auto" w:fill="auto"/>
          </w:tcPr>
          <w:p w14:paraId="647D7942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14:paraId="3CA1CE04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  <w:shd w:val="clear" w:color="auto" w:fill="auto"/>
          </w:tcPr>
          <w:p w14:paraId="26693EA7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0A5C09" w:rsidRPr="000A5C09" w14:paraId="71E8C6CC" w14:textId="77777777" w:rsidTr="00560E50">
        <w:tc>
          <w:tcPr>
            <w:tcW w:w="4110" w:type="dxa"/>
            <w:shd w:val="clear" w:color="auto" w:fill="auto"/>
          </w:tcPr>
          <w:p w14:paraId="3481BB4A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14:paraId="6FFAC545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  <w:shd w:val="clear" w:color="auto" w:fill="auto"/>
          </w:tcPr>
          <w:p w14:paraId="026EDB89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</w:tbl>
    <w:p w14:paraId="0A1F6A83" w14:textId="77777777" w:rsidR="000A5C09" w:rsidRPr="000A5C09" w:rsidRDefault="000A5C09" w:rsidP="000A5C09">
      <w:pPr>
        <w:widowControl/>
        <w:autoSpaceDE/>
        <w:autoSpaceDN/>
        <w:adjustRightInd/>
        <w:jc w:val="both"/>
        <w:rPr>
          <w:rFonts w:ascii="Book Antiqua" w:hAnsi="Book Antiqua" w:cs="Arial"/>
          <w:b/>
          <w:bCs/>
          <w:sz w:val="22"/>
          <w:szCs w:val="22"/>
          <w:lang w:val="es-ES_tradnl"/>
        </w:rPr>
      </w:pPr>
    </w:p>
    <w:p w14:paraId="7245EB71" w14:textId="77777777" w:rsidR="000A5C09" w:rsidRPr="000A5C09" w:rsidRDefault="000A5C09" w:rsidP="000A5C09">
      <w:pPr>
        <w:widowControl/>
        <w:autoSpaceDE/>
        <w:autoSpaceDN/>
        <w:adjustRightInd/>
        <w:jc w:val="both"/>
        <w:rPr>
          <w:rFonts w:ascii="Book Antiqua" w:hAnsi="Book Antiqua" w:cs="Arial"/>
          <w:b/>
          <w:bCs/>
          <w:sz w:val="22"/>
          <w:szCs w:val="22"/>
          <w:lang w:val="es-ES_tradnl"/>
        </w:rPr>
      </w:pPr>
      <w:r w:rsidRPr="000A5C09">
        <w:rPr>
          <w:rFonts w:ascii="Book Antiqua" w:hAnsi="Book Antiqua" w:cs="Arial"/>
          <w:b/>
          <w:bCs/>
          <w:sz w:val="22"/>
          <w:szCs w:val="22"/>
          <w:lang w:val="es-ES_tradnl"/>
        </w:rPr>
        <w:t>4. b) Con prueba de aprovechamiento calificada como apto o similar:</w:t>
      </w:r>
    </w:p>
    <w:tbl>
      <w:tblPr>
        <w:tblW w:w="765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993"/>
        <w:gridCol w:w="2551"/>
      </w:tblGrid>
      <w:tr w:rsidR="000A5C09" w:rsidRPr="000A5C09" w14:paraId="6EF54298" w14:textId="77777777" w:rsidTr="00560E50">
        <w:trPr>
          <w:trHeight w:val="166"/>
        </w:trPr>
        <w:tc>
          <w:tcPr>
            <w:tcW w:w="4110" w:type="dxa"/>
            <w:shd w:val="clear" w:color="auto" w:fill="auto"/>
          </w:tcPr>
          <w:p w14:paraId="7F6655AB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eastAsia="Calibri" w:hAnsi="Book Antiqua"/>
                <w:sz w:val="22"/>
                <w:szCs w:val="22"/>
                <w:lang w:val="es-ES"/>
              </w:rPr>
              <w:t>Curso</w:t>
            </w:r>
          </w:p>
        </w:tc>
        <w:tc>
          <w:tcPr>
            <w:tcW w:w="993" w:type="dxa"/>
            <w:shd w:val="clear" w:color="auto" w:fill="auto"/>
          </w:tcPr>
          <w:p w14:paraId="13F178A2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eastAsia="Calibri" w:hAnsi="Book Antiqua"/>
                <w:sz w:val="22"/>
                <w:szCs w:val="22"/>
                <w:lang w:val="es-ES"/>
              </w:rPr>
              <w:t>Horas</w:t>
            </w:r>
          </w:p>
        </w:tc>
        <w:tc>
          <w:tcPr>
            <w:tcW w:w="2551" w:type="dxa"/>
            <w:shd w:val="clear" w:color="auto" w:fill="auto"/>
          </w:tcPr>
          <w:p w14:paraId="31ADADE7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0A5C09">
              <w:rPr>
                <w:rFonts w:ascii="Book Antiqua" w:eastAsia="Calibri" w:hAnsi="Book Antiqua"/>
                <w:sz w:val="22"/>
                <w:szCs w:val="22"/>
                <w:lang w:val="es-ES"/>
              </w:rPr>
              <w:t>Centro de formación</w:t>
            </w:r>
          </w:p>
        </w:tc>
      </w:tr>
      <w:tr w:rsidR="000A5C09" w:rsidRPr="000A5C09" w14:paraId="1CE0B43C" w14:textId="77777777" w:rsidTr="00560E50">
        <w:tc>
          <w:tcPr>
            <w:tcW w:w="4110" w:type="dxa"/>
            <w:shd w:val="clear" w:color="auto" w:fill="auto"/>
          </w:tcPr>
          <w:p w14:paraId="5208AC97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14:paraId="31D201EF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2551" w:type="dxa"/>
            <w:shd w:val="clear" w:color="auto" w:fill="auto"/>
          </w:tcPr>
          <w:p w14:paraId="60A108EF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0A5C09" w:rsidRPr="000A5C09" w14:paraId="426A36AB" w14:textId="77777777" w:rsidTr="00560E50">
        <w:tc>
          <w:tcPr>
            <w:tcW w:w="4110" w:type="dxa"/>
            <w:shd w:val="clear" w:color="auto" w:fill="auto"/>
          </w:tcPr>
          <w:p w14:paraId="736F1B7D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14:paraId="087E855F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2551" w:type="dxa"/>
            <w:shd w:val="clear" w:color="auto" w:fill="auto"/>
          </w:tcPr>
          <w:p w14:paraId="78CF43D5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0A5C09" w:rsidRPr="000A5C09" w14:paraId="111E996B" w14:textId="77777777" w:rsidTr="00560E50">
        <w:tc>
          <w:tcPr>
            <w:tcW w:w="4110" w:type="dxa"/>
            <w:shd w:val="clear" w:color="auto" w:fill="auto"/>
          </w:tcPr>
          <w:p w14:paraId="7FC0145C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14:paraId="06DA1040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2551" w:type="dxa"/>
            <w:shd w:val="clear" w:color="auto" w:fill="auto"/>
          </w:tcPr>
          <w:p w14:paraId="76AE206B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0A5C09" w:rsidRPr="000A5C09" w14:paraId="018BC880" w14:textId="77777777" w:rsidTr="00560E50">
        <w:tc>
          <w:tcPr>
            <w:tcW w:w="4110" w:type="dxa"/>
            <w:shd w:val="clear" w:color="auto" w:fill="auto"/>
          </w:tcPr>
          <w:p w14:paraId="5DF04AC0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14:paraId="6670A062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2551" w:type="dxa"/>
            <w:shd w:val="clear" w:color="auto" w:fill="auto"/>
          </w:tcPr>
          <w:p w14:paraId="09C5BA61" w14:textId="77777777" w:rsidR="000A5C09" w:rsidRPr="000A5C09" w:rsidRDefault="000A5C09" w:rsidP="000A5C09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</w:tbl>
    <w:p w14:paraId="6A977EE2" w14:textId="77777777" w:rsidR="000A5C09" w:rsidRPr="000A5C09" w:rsidRDefault="000A5C09" w:rsidP="000A5C09">
      <w:pPr>
        <w:widowControl/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</w:p>
    <w:p w14:paraId="50EBA0A2" w14:textId="77777777" w:rsidR="000A5C09" w:rsidRPr="000A5C09" w:rsidRDefault="000A5C09" w:rsidP="000A5C09">
      <w:pPr>
        <w:widowControl/>
        <w:autoSpaceDE/>
        <w:autoSpaceDN/>
        <w:adjustRightInd/>
        <w:jc w:val="both"/>
        <w:rPr>
          <w:rFonts w:ascii="Book Antiqua" w:hAnsi="Book Antiqua" w:cs="Arial"/>
          <w:sz w:val="22"/>
          <w:szCs w:val="22"/>
          <w:lang w:val="es-ES_tradnl"/>
        </w:rPr>
      </w:pPr>
      <w:r w:rsidRPr="000A5C09">
        <w:rPr>
          <w:rFonts w:ascii="Book Antiqua" w:hAnsi="Book Antiqua" w:cs="Arial"/>
          <w:sz w:val="22"/>
          <w:szCs w:val="22"/>
          <w:lang w:val="es-ES_tradnl"/>
        </w:rPr>
        <w:t xml:space="preserve">Y para que así conste a los efectos antedichos firmo el presente en              </w:t>
      </w:r>
      <w:proofErr w:type="spellStart"/>
      <w:r w:rsidRPr="000A5C09">
        <w:rPr>
          <w:rFonts w:ascii="Book Antiqua" w:hAnsi="Book Antiqua" w:cs="Arial"/>
          <w:sz w:val="22"/>
          <w:szCs w:val="22"/>
          <w:lang w:val="es-ES_tradnl"/>
        </w:rPr>
        <w:t>a</w:t>
      </w:r>
      <w:proofErr w:type="spellEnd"/>
      <w:r w:rsidRPr="000A5C09">
        <w:rPr>
          <w:rFonts w:ascii="Book Antiqua" w:hAnsi="Book Antiqua" w:cs="Arial"/>
          <w:sz w:val="22"/>
          <w:szCs w:val="22"/>
          <w:lang w:val="es-ES_tradnl"/>
        </w:rPr>
        <w:t xml:space="preserve">       </w:t>
      </w:r>
      <w:proofErr w:type="spellStart"/>
      <w:r w:rsidRPr="000A5C09">
        <w:rPr>
          <w:rFonts w:ascii="Book Antiqua" w:hAnsi="Book Antiqua" w:cs="Arial"/>
          <w:sz w:val="22"/>
          <w:szCs w:val="22"/>
          <w:lang w:val="es-ES_tradnl"/>
        </w:rPr>
        <w:t>de</w:t>
      </w:r>
      <w:proofErr w:type="spellEnd"/>
      <w:r w:rsidRPr="000A5C09">
        <w:rPr>
          <w:rFonts w:ascii="Book Antiqua" w:hAnsi="Book Antiqua" w:cs="Arial"/>
          <w:sz w:val="22"/>
          <w:szCs w:val="22"/>
          <w:lang w:val="es-ES_tradnl"/>
        </w:rPr>
        <w:t xml:space="preserve">              </w:t>
      </w:r>
      <w:proofErr w:type="spellStart"/>
      <w:r w:rsidRPr="000A5C09">
        <w:rPr>
          <w:rFonts w:ascii="Book Antiqua" w:hAnsi="Book Antiqua" w:cs="Arial"/>
          <w:sz w:val="22"/>
          <w:szCs w:val="22"/>
          <w:lang w:val="es-ES_tradnl"/>
        </w:rPr>
        <w:t>de</w:t>
      </w:r>
      <w:proofErr w:type="spellEnd"/>
      <w:r w:rsidRPr="000A5C09">
        <w:rPr>
          <w:rFonts w:ascii="Book Antiqua" w:hAnsi="Book Antiqua" w:cs="Arial"/>
          <w:sz w:val="22"/>
          <w:szCs w:val="22"/>
          <w:lang w:val="es-ES_tradnl"/>
        </w:rPr>
        <w:t xml:space="preserve"> 2021</w:t>
      </w:r>
    </w:p>
    <w:p w14:paraId="5995ABAF" w14:textId="77777777" w:rsidR="000A5C09" w:rsidRPr="000A5C09" w:rsidRDefault="000A5C09" w:rsidP="000A5C09">
      <w:pPr>
        <w:widowControl/>
        <w:autoSpaceDE/>
        <w:autoSpaceDN/>
        <w:adjustRightInd/>
        <w:jc w:val="center"/>
        <w:rPr>
          <w:rFonts w:ascii="Book Antiqua" w:hAnsi="Book Antiqua" w:cs="Arial"/>
          <w:sz w:val="22"/>
          <w:szCs w:val="22"/>
          <w:lang w:val="es-ES_tradnl"/>
        </w:rPr>
      </w:pPr>
    </w:p>
    <w:p w14:paraId="5DE85088" w14:textId="77777777" w:rsidR="000A5C09" w:rsidRPr="000A5C09" w:rsidRDefault="000A5C09" w:rsidP="000A5C09">
      <w:pPr>
        <w:widowControl/>
        <w:autoSpaceDE/>
        <w:autoSpaceDN/>
        <w:adjustRightInd/>
        <w:jc w:val="center"/>
        <w:rPr>
          <w:rFonts w:ascii="Book Antiqua" w:hAnsi="Book Antiqua" w:cs="Arial"/>
          <w:sz w:val="22"/>
          <w:szCs w:val="22"/>
          <w:lang w:val="es-ES_tradnl"/>
        </w:rPr>
      </w:pPr>
      <w:r w:rsidRPr="000A5C09">
        <w:rPr>
          <w:rFonts w:ascii="Book Antiqua" w:hAnsi="Book Antiqua" w:cs="Arial"/>
          <w:sz w:val="22"/>
          <w:szCs w:val="22"/>
          <w:lang w:val="es-ES_tradnl"/>
        </w:rPr>
        <w:t xml:space="preserve">Fdo. </w:t>
      </w:r>
    </w:p>
    <w:p w14:paraId="34666A31" w14:textId="77777777" w:rsidR="000A5C09" w:rsidRPr="000A5C09" w:rsidRDefault="000A5C09" w:rsidP="000A5C09">
      <w:pPr>
        <w:widowControl/>
        <w:autoSpaceDE/>
        <w:autoSpaceDN/>
        <w:adjustRightInd/>
        <w:jc w:val="center"/>
        <w:rPr>
          <w:rFonts w:ascii="Book Antiqua" w:hAnsi="Book Antiqua" w:cs="Arial"/>
          <w:b/>
          <w:bCs/>
          <w:sz w:val="22"/>
          <w:szCs w:val="22"/>
          <w:lang w:val="es-ES_tradnl"/>
        </w:rPr>
      </w:pPr>
    </w:p>
    <w:p w14:paraId="0C7B161C" w14:textId="69E7F50F" w:rsidR="006123E2" w:rsidRPr="001E5DF4" w:rsidRDefault="000A5C09" w:rsidP="001A12B5">
      <w:pPr>
        <w:widowControl/>
        <w:autoSpaceDE/>
        <w:autoSpaceDN/>
        <w:adjustRightInd/>
        <w:jc w:val="center"/>
        <w:rPr>
          <w:rFonts w:ascii="Book Antiqua" w:hAnsi="Book Antiqua" w:cs="Arial"/>
          <w:sz w:val="22"/>
          <w:szCs w:val="22"/>
          <w:lang w:val="es-ES"/>
        </w:rPr>
      </w:pPr>
      <w:r w:rsidRPr="000A5C09">
        <w:rPr>
          <w:rFonts w:ascii="Book Antiqua" w:hAnsi="Book Antiqua" w:cs="Arial"/>
          <w:b/>
          <w:bCs/>
          <w:sz w:val="22"/>
          <w:szCs w:val="22"/>
          <w:lang w:val="es-ES_tradnl"/>
        </w:rPr>
        <w:t>SR. PRESIDENTE DE LA JUNTA GENERAL DEL PRINCIPADO DE ASTURIAS</w:t>
      </w:r>
    </w:p>
    <w:sectPr w:rsidR="006123E2" w:rsidRPr="001E5DF4" w:rsidSect="001A12B5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6" w:h="16838"/>
      <w:pgMar w:top="2268" w:right="1440" w:bottom="1134" w:left="1418" w:header="2098" w:footer="283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FF577" w14:textId="77777777" w:rsidR="00F00EF1" w:rsidRDefault="00F00EF1">
      <w:r>
        <w:separator/>
      </w:r>
    </w:p>
  </w:endnote>
  <w:endnote w:type="continuationSeparator" w:id="0">
    <w:p w14:paraId="5F65B275" w14:textId="77777777" w:rsidR="00F00EF1" w:rsidRDefault="00F0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Italic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26441" w14:textId="77777777" w:rsidR="00F00EF1" w:rsidRDefault="00F00E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DCC252" w14:textId="77777777" w:rsidR="00F00EF1" w:rsidRDefault="00F00EF1">
    <w:pPr>
      <w:pStyle w:val="Piedepgina"/>
      <w:ind w:right="360"/>
    </w:pPr>
  </w:p>
  <w:p w14:paraId="65A766DE" w14:textId="77777777" w:rsidR="00F00EF1" w:rsidRDefault="00F00E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90FF8" w14:textId="77777777" w:rsidR="00F00EF1" w:rsidRDefault="00F00EF1">
    <w:pPr>
      <w:pStyle w:val="Piedepgina"/>
      <w:framePr w:wrap="around" w:vAnchor="text" w:hAnchor="margin" w:xAlign="right" w:y="1"/>
      <w:rPr>
        <w:rStyle w:val="Nmerodepgina"/>
      </w:rPr>
    </w:pPr>
  </w:p>
  <w:p w14:paraId="15D691D6" w14:textId="77777777" w:rsidR="00F00EF1" w:rsidRDefault="00F00EF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8F15F" w14:textId="77777777" w:rsidR="00F00EF1" w:rsidRDefault="00F00EF1">
      <w:r>
        <w:separator/>
      </w:r>
    </w:p>
  </w:footnote>
  <w:footnote w:type="continuationSeparator" w:id="0">
    <w:p w14:paraId="507B8381" w14:textId="77777777" w:rsidR="00F00EF1" w:rsidRDefault="00F0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A80E0" w14:textId="77777777" w:rsidR="00F00EF1" w:rsidRPr="00585750" w:rsidRDefault="00F00EF1" w:rsidP="00585750">
    <w:pPr>
      <w:pStyle w:val="Encabezado"/>
      <w:numPr>
        <w:ilvl w:val="0"/>
        <w:numId w:val="0"/>
      </w:numPr>
    </w:pPr>
  </w:p>
  <w:p w14:paraId="37B3D4C1" w14:textId="77777777" w:rsidR="00F00EF1" w:rsidRDefault="00F00E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3ABD"/>
    <w:multiLevelType w:val="multilevel"/>
    <w:tmpl w:val="2BAC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F6D9A"/>
    <w:multiLevelType w:val="hybridMultilevel"/>
    <w:tmpl w:val="0576D2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D4748"/>
    <w:multiLevelType w:val="hybridMultilevel"/>
    <w:tmpl w:val="C0D2DA9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570C5"/>
    <w:multiLevelType w:val="hybridMultilevel"/>
    <w:tmpl w:val="3114179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CB1C92"/>
    <w:multiLevelType w:val="hybridMultilevel"/>
    <w:tmpl w:val="AC4439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936F4"/>
    <w:multiLevelType w:val="multilevel"/>
    <w:tmpl w:val="BE68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1C9D"/>
    <w:multiLevelType w:val="hybridMultilevel"/>
    <w:tmpl w:val="5D74B8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34622"/>
    <w:multiLevelType w:val="hybridMultilevel"/>
    <w:tmpl w:val="D1E250D8"/>
    <w:lvl w:ilvl="0" w:tplc="15FCBE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5C66F2"/>
    <w:multiLevelType w:val="multilevel"/>
    <w:tmpl w:val="9A74F1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E905F78"/>
    <w:multiLevelType w:val="hybridMultilevel"/>
    <w:tmpl w:val="6FE2AA08"/>
    <w:lvl w:ilvl="0" w:tplc="0C0A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FDA54F6"/>
    <w:multiLevelType w:val="hybridMultilevel"/>
    <w:tmpl w:val="86B65D08"/>
    <w:lvl w:ilvl="0" w:tplc="0CFEDF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1ED5828"/>
    <w:multiLevelType w:val="hybridMultilevel"/>
    <w:tmpl w:val="5C1C2FF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647936"/>
    <w:multiLevelType w:val="multilevel"/>
    <w:tmpl w:val="A62420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3" w15:restartNumberingAfterBreak="0">
    <w:nsid w:val="49D8368B"/>
    <w:multiLevelType w:val="hybridMultilevel"/>
    <w:tmpl w:val="68FC1F7A"/>
    <w:lvl w:ilvl="0" w:tplc="0C94F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304B09"/>
    <w:multiLevelType w:val="hybridMultilevel"/>
    <w:tmpl w:val="BE3C82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D4D1E"/>
    <w:multiLevelType w:val="hybridMultilevel"/>
    <w:tmpl w:val="7D1C3D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4065"/>
    <w:multiLevelType w:val="hybridMultilevel"/>
    <w:tmpl w:val="41441E88"/>
    <w:lvl w:ilvl="0" w:tplc="31D8A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C2EED"/>
    <w:multiLevelType w:val="singleLevel"/>
    <w:tmpl w:val="1C926034"/>
    <w:lvl w:ilvl="0">
      <w:start w:val="1"/>
      <w:numFmt w:val="lowerLetter"/>
      <w:pStyle w:val="Encabezado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BA562E0"/>
    <w:multiLevelType w:val="hybridMultilevel"/>
    <w:tmpl w:val="B3AAF4F2"/>
    <w:lvl w:ilvl="0" w:tplc="2BE092EA">
      <w:start w:val="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F3D9E"/>
    <w:multiLevelType w:val="hybridMultilevel"/>
    <w:tmpl w:val="2556D9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903CF"/>
    <w:multiLevelType w:val="hybridMultilevel"/>
    <w:tmpl w:val="CD200158"/>
    <w:lvl w:ilvl="0" w:tplc="44443DF8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1" w15:restartNumberingAfterBreak="0">
    <w:nsid w:val="77106F1B"/>
    <w:multiLevelType w:val="hybridMultilevel"/>
    <w:tmpl w:val="63460564"/>
    <w:lvl w:ilvl="0" w:tplc="06567522">
      <w:start w:val="1"/>
      <w:numFmt w:val="decimal"/>
      <w:pStyle w:val="Normalconnumeros"/>
      <w:lvlText w:val="%1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2E10DE"/>
    <w:multiLevelType w:val="multilevel"/>
    <w:tmpl w:val="96F8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903B11"/>
    <w:multiLevelType w:val="hybridMultilevel"/>
    <w:tmpl w:val="A41657CA"/>
    <w:lvl w:ilvl="0" w:tplc="7D3AC03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17"/>
  </w:num>
  <w:num w:numId="2">
    <w:abstractNumId w:val="21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0"/>
  </w:num>
  <w:num w:numId="6">
    <w:abstractNumId w:val="23"/>
  </w:num>
  <w:num w:numId="7">
    <w:abstractNumId w:val="10"/>
  </w:num>
  <w:num w:numId="8">
    <w:abstractNumId w:val="14"/>
  </w:num>
  <w:num w:numId="9">
    <w:abstractNumId w:val="7"/>
  </w:num>
  <w:num w:numId="10">
    <w:abstractNumId w:val="5"/>
  </w:num>
  <w:num w:numId="11">
    <w:abstractNumId w:val="12"/>
  </w:num>
  <w:num w:numId="12">
    <w:abstractNumId w:val="0"/>
  </w:num>
  <w:num w:numId="13">
    <w:abstractNumId w:val="18"/>
  </w:num>
  <w:num w:numId="14">
    <w:abstractNumId w:val="11"/>
  </w:num>
  <w:num w:numId="15">
    <w:abstractNumId w:val="13"/>
  </w:num>
  <w:num w:numId="16">
    <w:abstractNumId w:val="15"/>
  </w:num>
  <w:num w:numId="17">
    <w:abstractNumId w:val="1"/>
  </w:num>
  <w:num w:numId="18">
    <w:abstractNumId w:val="6"/>
  </w:num>
  <w:num w:numId="19">
    <w:abstractNumId w:val="19"/>
  </w:num>
  <w:num w:numId="20">
    <w:abstractNumId w:val="4"/>
  </w:num>
  <w:num w:numId="21">
    <w:abstractNumId w:val="22"/>
  </w:num>
  <w:num w:numId="22">
    <w:abstractNumId w:val="3"/>
  </w:num>
  <w:num w:numId="23">
    <w:abstractNumId w:val="8"/>
  </w:num>
  <w:num w:numId="24">
    <w:abstractNumId w:val="2"/>
  </w:num>
  <w:num w:numId="2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A6"/>
    <w:rsid w:val="00001DA3"/>
    <w:rsid w:val="000027ED"/>
    <w:rsid w:val="000059A6"/>
    <w:rsid w:val="00005CF2"/>
    <w:rsid w:val="0001424F"/>
    <w:rsid w:val="00021464"/>
    <w:rsid w:val="00024500"/>
    <w:rsid w:val="000310CF"/>
    <w:rsid w:val="000349F9"/>
    <w:rsid w:val="00035C2E"/>
    <w:rsid w:val="00036C16"/>
    <w:rsid w:val="0004045D"/>
    <w:rsid w:val="00040B8B"/>
    <w:rsid w:val="00041043"/>
    <w:rsid w:val="000454EE"/>
    <w:rsid w:val="00051A2B"/>
    <w:rsid w:val="00052FFF"/>
    <w:rsid w:val="0005309B"/>
    <w:rsid w:val="00053282"/>
    <w:rsid w:val="00053707"/>
    <w:rsid w:val="00057966"/>
    <w:rsid w:val="0006190C"/>
    <w:rsid w:val="00062469"/>
    <w:rsid w:val="000645DD"/>
    <w:rsid w:val="000767F5"/>
    <w:rsid w:val="000807CA"/>
    <w:rsid w:val="00093087"/>
    <w:rsid w:val="000A5C09"/>
    <w:rsid w:val="000A6188"/>
    <w:rsid w:val="000A71F7"/>
    <w:rsid w:val="000B42EC"/>
    <w:rsid w:val="000B59A2"/>
    <w:rsid w:val="000B7ABB"/>
    <w:rsid w:val="000B7B27"/>
    <w:rsid w:val="000C3919"/>
    <w:rsid w:val="000C6094"/>
    <w:rsid w:val="000D52EB"/>
    <w:rsid w:val="000E0310"/>
    <w:rsid w:val="000E5533"/>
    <w:rsid w:val="000E73C2"/>
    <w:rsid w:val="000F04BB"/>
    <w:rsid w:val="000F0755"/>
    <w:rsid w:val="00111A16"/>
    <w:rsid w:val="0011269E"/>
    <w:rsid w:val="00115044"/>
    <w:rsid w:val="00115A68"/>
    <w:rsid w:val="00117039"/>
    <w:rsid w:val="00117C21"/>
    <w:rsid w:val="00123C8A"/>
    <w:rsid w:val="00123DB2"/>
    <w:rsid w:val="00127CBA"/>
    <w:rsid w:val="001345E4"/>
    <w:rsid w:val="00137B99"/>
    <w:rsid w:val="00142F03"/>
    <w:rsid w:val="001436B6"/>
    <w:rsid w:val="00147A2B"/>
    <w:rsid w:val="00151B9C"/>
    <w:rsid w:val="00153660"/>
    <w:rsid w:val="00155BDC"/>
    <w:rsid w:val="0016016B"/>
    <w:rsid w:val="00166E78"/>
    <w:rsid w:val="00171D73"/>
    <w:rsid w:val="00174DC7"/>
    <w:rsid w:val="00176977"/>
    <w:rsid w:val="00180BF2"/>
    <w:rsid w:val="00181498"/>
    <w:rsid w:val="00184BF2"/>
    <w:rsid w:val="001856F2"/>
    <w:rsid w:val="0019052E"/>
    <w:rsid w:val="001A0BF8"/>
    <w:rsid w:val="001A10AB"/>
    <w:rsid w:val="001A12B5"/>
    <w:rsid w:val="001A5797"/>
    <w:rsid w:val="001A596E"/>
    <w:rsid w:val="001C10BA"/>
    <w:rsid w:val="001C2817"/>
    <w:rsid w:val="001C5AA5"/>
    <w:rsid w:val="001C62A8"/>
    <w:rsid w:val="001D03D2"/>
    <w:rsid w:val="001D2979"/>
    <w:rsid w:val="001D4EAA"/>
    <w:rsid w:val="001E3476"/>
    <w:rsid w:val="001E5DF4"/>
    <w:rsid w:val="002041F1"/>
    <w:rsid w:val="00205765"/>
    <w:rsid w:val="002067B3"/>
    <w:rsid w:val="002101AB"/>
    <w:rsid w:val="00213519"/>
    <w:rsid w:val="00222BE4"/>
    <w:rsid w:val="00224351"/>
    <w:rsid w:val="00226AD5"/>
    <w:rsid w:val="00227FB8"/>
    <w:rsid w:val="00232588"/>
    <w:rsid w:val="00236C60"/>
    <w:rsid w:val="002466FA"/>
    <w:rsid w:val="00247105"/>
    <w:rsid w:val="00247DAE"/>
    <w:rsid w:val="00253F10"/>
    <w:rsid w:val="0025498A"/>
    <w:rsid w:val="00254A2F"/>
    <w:rsid w:val="002561C0"/>
    <w:rsid w:val="00262784"/>
    <w:rsid w:val="00262C43"/>
    <w:rsid w:val="00274316"/>
    <w:rsid w:val="00275877"/>
    <w:rsid w:val="00280CDB"/>
    <w:rsid w:val="00287873"/>
    <w:rsid w:val="00290F53"/>
    <w:rsid w:val="00292D1D"/>
    <w:rsid w:val="00296D25"/>
    <w:rsid w:val="002C3396"/>
    <w:rsid w:val="002D6A5A"/>
    <w:rsid w:val="002D78DB"/>
    <w:rsid w:val="002E4B59"/>
    <w:rsid w:val="002E4DAE"/>
    <w:rsid w:val="002E7E40"/>
    <w:rsid w:val="002F0C76"/>
    <w:rsid w:val="002F1206"/>
    <w:rsid w:val="002F19E8"/>
    <w:rsid w:val="002F6CCA"/>
    <w:rsid w:val="0030038C"/>
    <w:rsid w:val="00302330"/>
    <w:rsid w:val="00307FF0"/>
    <w:rsid w:val="003127BD"/>
    <w:rsid w:val="00312FEF"/>
    <w:rsid w:val="00314D77"/>
    <w:rsid w:val="003264CE"/>
    <w:rsid w:val="003272FB"/>
    <w:rsid w:val="003316CA"/>
    <w:rsid w:val="00332EB8"/>
    <w:rsid w:val="003349F9"/>
    <w:rsid w:val="00334DE2"/>
    <w:rsid w:val="00345468"/>
    <w:rsid w:val="003461EC"/>
    <w:rsid w:val="00346889"/>
    <w:rsid w:val="00351228"/>
    <w:rsid w:val="003558BE"/>
    <w:rsid w:val="0036533B"/>
    <w:rsid w:val="0037310C"/>
    <w:rsid w:val="00380FB8"/>
    <w:rsid w:val="0038334E"/>
    <w:rsid w:val="00386A55"/>
    <w:rsid w:val="003939B3"/>
    <w:rsid w:val="00395383"/>
    <w:rsid w:val="00396AA3"/>
    <w:rsid w:val="003B3482"/>
    <w:rsid w:val="003B4492"/>
    <w:rsid w:val="003B73FA"/>
    <w:rsid w:val="003C45C9"/>
    <w:rsid w:val="003C54B7"/>
    <w:rsid w:val="003C5F18"/>
    <w:rsid w:val="003D4837"/>
    <w:rsid w:val="003E395B"/>
    <w:rsid w:val="003E5E3A"/>
    <w:rsid w:val="003F02CD"/>
    <w:rsid w:val="003F451C"/>
    <w:rsid w:val="0040423F"/>
    <w:rsid w:val="00406972"/>
    <w:rsid w:val="0042104A"/>
    <w:rsid w:val="00421727"/>
    <w:rsid w:val="0042466A"/>
    <w:rsid w:val="00440252"/>
    <w:rsid w:val="00440E10"/>
    <w:rsid w:val="004506B8"/>
    <w:rsid w:val="00451389"/>
    <w:rsid w:val="00457512"/>
    <w:rsid w:val="004677EB"/>
    <w:rsid w:val="0047016D"/>
    <w:rsid w:val="00474F24"/>
    <w:rsid w:val="004939F9"/>
    <w:rsid w:val="00494C1A"/>
    <w:rsid w:val="00496FA6"/>
    <w:rsid w:val="00497A39"/>
    <w:rsid w:val="004A16A6"/>
    <w:rsid w:val="004A3F5D"/>
    <w:rsid w:val="004B0BEE"/>
    <w:rsid w:val="004B104C"/>
    <w:rsid w:val="004B70AE"/>
    <w:rsid w:val="004C1C85"/>
    <w:rsid w:val="004C49E4"/>
    <w:rsid w:val="004C5E84"/>
    <w:rsid w:val="004C721F"/>
    <w:rsid w:val="004D0B59"/>
    <w:rsid w:val="004D562D"/>
    <w:rsid w:val="004D6F8C"/>
    <w:rsid w:val="004E2BDF"/>
    <w:rsid w:val="004E65A0"/>
    <w:rsid w:val="004F0AD7"/>
    <w:rsid w:val="004F137E"/>
    <w:rsid w:val="00503D6B"/>
    <w:rsid w:val="00507A05"/>
    <w:rsid w:val="00510C50"/>
    <w:rsid w:val="00511195"/>
    <w:rsid w:val="00511D3E"/>
    <w:rsid w:val="00521D37"/>
    <w:rsid w:val="0052229A"/>
    <w:rsid w:val="00532F17"/>
    <w:rsid w:val="00537639"/>
    <w:rsid w:val="00540352"/>
    <w:rsid w:val="005422E5"/>
    <w:rsid w:val="00542633"/>
    <w:rsid w:val="005536A2"/>
    <w:rsid w:val="00560860"/>
    <w:rsid w:val="00561CBB"/>
    <w:rsid w:val="005643AE"/>
    <w:rsid w:val="005749C3"/>
    <w:rsid w:val="00575C92"/>
    <w:rsid w:val="00585750"/>
    <w:rsid w:val="0058653C"/>
    <w:rsid w:val="00591B44"/>
    <w:rsid w:val="00591F2D"/>
    <w:rsid w:val="005938C9"/>
    <w:rsid w:val="0059603C"/>
    <w:rsid w:val="00597125"/>
    <w:rsid w:val="005A21A1"/>
    <w:rsid w:val="005A5D64"/>
    <w:rsid w:val="005A6497"/>
    <w:rsid w:val="005B2106"/>
    <w:rsid w:val="005B3895"/>
    <w:rsid w:val="005B46D8"/>
    <w:rsid w:val="005B4F84"/>
    <w:rsid w:val="005B5C6D"/>
    <w:rsid w:val="005B6EE7"/>
    <w:rsid w:val="005C4B49"/>
    <w:rsid w:val="005C4FA5"/>
    <w:rsid w:val="005D1864"/>
    <w:rsid w:val="005E3870"/>
    <w:rsid w:val="005E3899"/>
    <w:rsid w:val="005E4261"/>
    <w:rsid w:val="005E471F"/>
    <w:rsid w:val="005F15C0"/>
    <w:rsid w:val="006050E9"/>
    <w:rsid w:val="006054F8"/>
    <w:rsid w:val="006123E2"/>
    <w:rsid w:val="006257EA"/>
    <w:rsid w:val="00644015"/>
    <w:rsid w:val="00645D00"/>
    <w:rsid w:val="00650C77"/>
    <w:rsid w:val="00650DE6"/>
    <w:rsid w:val="006519F7"/>
    <w:rsid w:val="006555BF"/>
    <w:rsid w:val="0065750F"/>
    <w:rsid w:val="00661037"/>
    <w:rsid w:val="00664B06"/>
    <w:rsid w:val="006761AC"/>
    <w:rsid w:val="006766D6"/>
    <w:rsid w:val="00680D01"/>
    <w:rsid w:val="00683D4E"/>
    <w:rsid w:val="0068473D"/>
    <w:rsid w:val="00694BC0"/>
    <w:rsid w:val="00694F06"/>
    <w:rsid w:val="00697200"/>
    <w:rsid w:val="006A167B"/>
    <w:rsid w:val="006A545C"/>
    <w:rsid w:val="006A65E9"/>
    <w:rsid w:val="006A6C15"/>
    <w:rsid w:val="006A6C6E"/>
    <w:rsid w:val="006B149E"/>
    <w:rsid w:val="006B2409"/>
    <w:rsid w:val="006B4B38"/>
    <w:rsid w:val="006B5257"/>
    <w:rsid w:val="006B634C"/>
    <w:rsid w:val="006B6E6F"/>
    <w:rsid w:val="006C1334"/>
    <w:rsid w:val="006C5546"/>
    <w:rsid w:val="006C57E8"/>
    <w:rsid w:val="006C6D64"/>
    <w:rsid w:val="006D7C2B"/>
    <w:rsid w:val="006E09CE"/>
    <w:rsid w:val="006E2273"/>
    <w:rsid w:val="006E3291"/>
    <w:rsid w:val="006E4DD4"/>
    <w:rsid w:val="006E712A"/>
    <w:rsid w:val="006F4E56"/>
    <w:rsid w:val="00701711"/>
    <w:rsid w:val="00703223"/>
    <w:rsid w:val="00710B59"/>
    <w:rsid w:val="00716C5F"/>
    <w:rsid w:val="00717125"/>
    <w:rsid w:val="007179D9"/>
    <w:rsid w:val="007226D0"/>
    <w:rsid w:val="00722CCB"/>
    <w:rsid w:val="00730E1F"/>
    <w:rsid w:val="00735A53"/>
    <w:rsid w:val="00743469"/>
    <w:rsid w:val="007447F2"/>
    <w:rsid w:val="00750225"/>
    <w:rsid w:val="00757A3D"/>
    <w:rsid w:val="00762015"/>
    <w:rsid w:val="00763EFE"/>
    <w:rsid w:val="00767E89"/>
    <w:rsid w:val="00781F1B"/>
    <w:rsid w:val="00782FAE"/>
    <w:rsid w:val="00786730"/>
    <w:rsid w:val="00787841"/>
    <w:rsid w:val="00790EA1"/>
    <w:rsid w:val="00791D11"/>
    <w:rsid w:val="007935DC"/>
    <w:rsid w:val="0079571B"/>
    <w:rsid w:val="0079755F"/>
    <w:rsid w:val="007A4752"/>
    <w:rsid w:val="007A4FA8"/>
    <w:rsid w:val="007B1458"/>
    <w:rsid w:val="007B3EF0"/>
    <w:rsid w:val="007B6624"/>
    <w:rsid w:val="007C584F"/>
    <w:rsid w:val="007C6104"/>
    <w:rsid w:val="007C74E8"/>
    <w:rsid w:val="007D0D4C"/>
    <w:rsid w:val="007D2414"/>
    <w:rsid w:val="007D7921"/>
    <w:rsid w:val="007E06F7"/>
    <w:rsid w:val="007E0863"/>
    <w:rsid w:val="007E0DBE"/>
    <w:rsid w:val="007E4F17"/>
    <w:rsid w:val="007E5353"/>
    <w:rsid w:val="007F79CD"/>
    <w:rsid w:val="008004D9"/>
    <w:rsid w:val="00804015"/>
    <w:rsid w:val="0080491B"/>
    <w:rsid w:val="00806A48"/>
    <w:rsid w:val="00816503"/>
    <w:rsid w:val="00817B79"/>
    <w:rsid w:val="00823A63"/>
    <w:rsid w:val="0083516B"/>
    <w:rsid w:val="008362CF"/>
    <w:rsid w:val="00837E38"/>
    <w:rsid w:val="008414EB"/>
    <w:rsid w:val="008424E9"/>
    <w:rsid w:val="00846699"/>
    <w:rsid w:val="0086378A"/>
    <w:rsid w:val="00865D01"/>
    <w:rsid w:val="008710E8"/>
    <w:rsid w:val="00872116"/>
    <w:rsid w:val="00880C6A"/>
    <w:rsid w:val="00892BD8"/>
    <w:rsid w:val="00896704"/>
    <w:rsid w:val="008A108A"/>
    <w:rsid w:val="008A4F32"/>
    <w:rsid w:val="008B6CA4"/>
    <w:rsid w:val="008C193A"/>
    <w:rsid w:val="008C5302"/>
    <w:rsid w:val="008C73EC"/>
    <w:rsid w:val="008D2613"/>
    <w:rsid w:val="008D43AF"/>
    <w:rsid w:val="008D4DBC"/>
    <w:rsid w:val="008E39AC"/>
    <w:rsid w:val="008E5E45"/>
    <w:rsid w:val="008F0167"/>
    <w:rsid w:val="008F1E5E"/>
    <w:rsid w:val="008F4685"/>
    <w:rsid w:val="008F79E7"/>
    <w:rsid w:val="00905895"/>
    <w:rsid w:val="00906BA6"/>
    <w:rsid w:val="00907489"/>
    <w:rsid w:val="0091066D"/>
    <w:rsid w:val="00911910"/>
    <w:rsid w:val="00917B70"/>
    <w:rsid w:val="00931DDE"/>
    <w:rsid w:val="00935B03"/>
    <w:rsid w:val="0093759D"/>
    <w:rsid w:val="00937FEC"/>
    <w:rsid w:val="009554A8"/>
    <w:rsid w:val="00962BC3"/>
    <w:rsid w:val="00967941"/>
    <w:rsid w:val="0097648B"/>
    <w:rsid w:val="009815D7"/>
    <w:rsid w:val="009838F4"/>
    <w:rsid w:val="00983BF7"/>
    <w:rsid w:val="0099003A"/>
    <w:rsid w:val="0099570A"/>
    <w:rsid w:val="009A4E4D"/>
    <w:rsid w:val="009A4EAD"/>
    <w:rsid w:val="009A58EE"/>
    <w:rsid w:val="009B2567"/>
    <w:rsid w:val="009B2E7E"/>
    <w:rsid w:val="009B7A05"/>
    <w:rsid w:val="009C53F5"/>
    <w:rsid w:val="009C7488"/>
    <w:rsid w:val="009C783F"/>
    <w:rsid w:val="009D2ED0"/>
    <w:rsid w:val="009D4EC7"/>
    <w:rsid w:val="009D66F5"/>
    <w:rsid w:val="009E5056"/>
    <w:rsid w:val="009E5A68"/>
    <w:rsid w:val="009E6F13"/>
    <w:rsid w:val="009F7AB6"/>
    <w:rsid w:val="00A05196"/>
    <w:rsid w:val="00A05B38"/>
    <w:rsid w:val="00A06EC9"/>
    <w:rsid w:val="00A21024"/>
    <w:rsid w:val="00A316A9"/>
    <w:rsid w:val="00A33C88"/>
    <w:rsid w:val="00A4557A"/>
    <w:rsid w:val="00A60FB5"/>
    <w:rsid w:val="00A63C85"/>
    <w:rsid w:val="00A6606A"/>
    <w:rsid w:val="00A71C27"/>
    <w:rsid w:val="00A74498"/>
    <w:rsid w:val="00A81389"/>
    <w:rsid w:val="00A90CB5"/>
    <w:rsid w:val="00AA105E"/>
    <w:rsid w:val="00AA1EF6"/>
    <w:rsid w:val="00AC0627"/>
    <w:rsid w:val="00AC6D74"/>
    <w:rsid w:val="00AD3EC5"/>
    <w:rsid w:val="00AE002F"/>
    <w:rsid w:val="00AE37EE"/>
    <w:rsid w:val="00AF03BF"/>
    <w:rsid w:val="00AF095F"/>
    <w:rsid w:val="00AF7CFF"/>
    <w:rsid w:val="00B00677"/>
    <w:rsid w:val="00B057E3"/>
    <w:rsid w:val="00B05C6F"/>
    <w:rsid w:val="00B1110B"/>
    <w:rsid w:val="00B14EFE"/>
    <w:rsid w:val="00B202FA"/>
    <w:rsid w:val="00B2082D"/>
    <w:rsid w:val="00B20D74"/>
    <w:rsid w:val="00B308B6"/>
    <w:rsid w:val="00B30F1F"/>
    <w:rsid w:val="00B32E83"/>
    <w:rsid w:val="00B45785"/>
    <w:rsid w:val="00B5119D"/>
    <w:rsid w:val="00B55040"/>
    <w:rsid w:val="00B55BD9"/>
    <w:rsid w:val="00B624AA"/>
    <w:rsid w:val="00B67117"/>
    <w:rsid w:val="00B70BC8"/>
    <w:rsid w:val="00B8122D"/>
    <w:rsid w:val="00B83297"/>
    <w:rsid w:val="00B8350B"/>
    <w:rsid w:val="00B8406F"/>
    <w:rsid w:val="00B93C44"/>
    <w:rsid w:val="00BA48C2"/>
    <w:rsid w:val="00BA7756"/>
    <w:rsid w:val="00BB0EB9"/>
    <w:rsid w:val="00BC17EB"/>
    <w:rsid w:val="00BC1F2A"/>
    <w:rsid w:val="00BD11FC"/>
    <w:rsid w:val="00BD48E0"/>
    <w:rsid w:val="00BD52B1"/>
    <w:rsid w:val="00BD60FE"/>
    <w:rsid w:val="00BE699D"/>
    <w:rsid w:val="00BF5A34"/>
    <w:rsid w:val="00C010C3"/>
    <w:rsid w:val="00C0385D"/>
    <w:rsid w:val="00C06A57"/>
    <w:rsid w:val="00C1135F"/>
    <w:rsid w:val="00C12029"/>
    <w:rsid w:val="00C15736"/>
    <w:rsid w:val="00C20EE6"/>
    <w:rsid w:val="00C32EA8"/>
    <w:rsid w:val="00C440A9"/>
    <w:rsid w:val="00C45F2F"/>
    <w:rsid w:val="00C53776"/>
    <w:rsid w:val="00C54988"/>
    <w:rsid w:val="00C54B35"/>
    <w:rsid w:val="00C57BA2"/>
    <w:rsid w:val="00C6328F"/>
    <w:rsid w:val="00C65AE9"/>
    <w:rsid w:val="00C6643F"/>
    <w:rsid w:val="00C72BCE"/>
    <w:rsid w:val="00C7677E"/>
    <w:rsid w:val="00C80618"/>
    <w:rsid w:val="00C916A3"/>
    <w:rsid w:val="00C93D99"/>
    <w:rsid w:val="00C94A79"/>
    <w:rsid w:val="00C95B9B"/>
    <w:rsid w:val="00C975F6"/>
    <w:rsid w:val="00CA00AA"/>
    <w:rsid w:val="00CA6660"/>
    <w:rsid w:val="00CA774D"/>
    <w:rsid w:val="00CB77BF"/>
    <w:rsid w:val="00CC02B5"/>
    <w:rsid w:val="00CD0515"/>
    <w:rsid w:val="00CD0D53"/>
    <w:rsid w:val="00CD14CB"/>
    <w:rsid w:val="00CD1657"/>
    <w:rsid w:val="00CD36B0"/>
    <w:rsid w:val="00CD599D"/>
    <w:rsid w:val="00CF30D9"/>
    <w:rsid w:val="00CF6968"/>
    <w:rsid w:val="00CF69F3"/>
    <w:rsid w:val="00D0165C"/>
    <w:rsid w:val="00D076B7"/>
    <w:rsid w:val="00D1592D"/>
    <w:rsid w:val="00D17B11"/>
    <w:rsid w:val="00D2140A"/>
    <w:rsid w:val="00D234FC"/>
    <w:rsid w:val="00D40121"/>
    <w:rsid w:val="00D522AF"/>
    <w:rsid w:val="00D566F4"/>
    <w:rsid w:val="00D56A61"/>
    <w:rsid w:val="00D6268F"/>
    <w:rsid w:val="00D62E0D"/>
    <w:rsid w:val="00D6350F"/>
    <w:rsid w:val="00D65746"/>
    <w:rsid w:val="00D66C66"/>
    <w:rsid w:val="00D722F1"/>
    <w:rsid w:val="00D86179"/>
    <w:rsid w:val="00D861C9"/>
    <w:rsid w:val="00D9710B"/>
    <w:rsid w:val="00D979DF"/>
    <w:rsid w:val="00DA5611"/>
    <w:rsid w:val="00DB4B81"/>
    <w:rsid w:val="00DC36BF"/>
    <w:rsid w:val="00DD1D45"/>
    <w:rsid w:val="00DE25E2"/>
    <w:rsid w:val="00DE3142"/>
    <w:rsid w:val="00DE360F"/>
    <w:rsid w:val="00DE512A"/>
    <w:rsid w:val="00DE6310"/>
    <w:rsid w:val="00E018CB"/>
    <w:rsid w:val="00E17A51"/>
    <w:rsid w:val="00E22AE1"/>
    <w:rsid w:val="00E27655"/>
    <w:rsid w:val="00E276B9"/>
    <w:rsid w:val="00E3457A"/>
    <w:rsid w:val="00E46BC7"/>
    <w:rsid w:val="00E46FBA"/>
    <w:rsid w:val="00E478BD"/>
    <w:rsid w:val="00E6077E"/>
    <w:rsid w:val="00E66AD6"/>
    <w:rsid w:val="00E66F3D"/>
    <w:rsid w:val="00E81705"/>
    <w:rsid w:val="00E81A0F"/>
    <w:rsid w:val="00E829B2"/>
    <w:rsid w:val="00E87478"/>
    <w:rsid w:val="00E87C79"/>
    <w:rsid w:val="00E9208F"/>
    <w:rsid w:val="00E93D95"/>
    <w:rsid w:val="00E95E4D"/>
    <w:rsid w:val="00EB4A2C"/>
    <w:rsid w:val="00EB6559"/>
    <w:rsid w:val="00EB76D8"/>
    <w:rsid w:val="00EC31EB"/>
    <w:rsid w:val="00EC417B"/>
    <w:rsid w:val="00EC6898"/>
    <w:rsid w:val="00ED0B9C"/>
    <w:rsid w:val="00ED0C50"/>
    <w:rsid w:val="00ED6855"/>
    <w:rsid w:val="00ED6924"/>
    <w:rsid w:val="00ED6972"/>
    <w:rsid w:val="00EE303F"/>
    <w:rsid w:val="00EE5F27"/>
    <w:rsid w:val="00EE6021"/>
    <w:rsid w:val="00EE7B09"/>
    <w:rsid w:val="00EF1A91"/>
    <w:rsid w:val="00F00EF1"/>
    <w:rsid w:val="00F018AE"/>
    <w:rsid w:val="00F050E4"/>
    <w:rsid w:val="00F0551A"/>
    <w:rsid w:val="00F07640"/>
    <w:rsid w:val="00F11980"/>
    <w:rsid w:val="00F149E0"/>
    <w:rsid w:val="00F16652"/>
    <w:rsid w:val="00F172AB"/>
    <w:rsid w:val="00F17333"/>
    <w:rsid w:val="00F20CA2"/>
    <w:rsid w:val="00F30F12"/>
    <w:rsid w:val="00F317CB"/>
    <w:rsid w:val="00F338D6"/>
    <w:rsid w:val="00F33AB1"/>
    <w:rsid w:val="00F3686B"/>
    <w:rsid w:val="00F474EA"/>
    <w:rsid w:val="00F47CB7"/>
    <w:rsid w:val="00F519C7"/>
    <w:rsid w:val="00F53E28"/>
    <w:rsid w:val="00F5416C"/>
    <w:rsid w:val="00F569A0"/>
    <w:rsid w:val="00F57FC4"/>
    <w:rsid w:val="00F607AF"/>
    <w:rsid w:val="00F61F1A"/>
    <w:rsid w:val="00F7767C"/>
    <w:rsid w:val="00F85C2B"/>
    <w:rsid w:val="00F86E28"/>
    <w:rsid w:val="00F9563F"/>
    <w:rsid w:val="00F976A3"/>
    <w:rsid w:val="00FA2FDE"/>
    <w:rsid w:val="00FA5153"/>
    <w:rsid w:val="00FB568F"/>
    <w:rsid w:val="00FC1F16"/>
    <w:rsid w:val="00FD563D"/>
    <w:rsid w:val="00FE7A6E"/>
    <w:rsid w:val="00FF0FB6"/>
    <w:rsid w:val="00FF277A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3964A"/>
  <w15:chartTrackingRefBased/>
  <w15:docId w15:val="{0662A37C-0F9A-4C7E-B222-40CF86CE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D95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1251"/>
        <w:tab w:val="left" w:pos="2442"/>
        <w:tab w:val="left" w:pos="3690"/>
      </w:tabs>
      <w:ind w:firstLine="1134"/>
      <w:jc w:val="both"/>
      <w:outlineLvl w:val="0"/>
    </w:pPr>
    <w:rPr>
      <w:rFonts w:ascii="Arial" w:eastAsia="Arial Unicode MS" w:hAnsi="Arial" w:cs="Arial"/>
      <w:i/>
      <w:iCs/>
      <w:smallCaps/>
      <w:sz w:val="22"/>
      <w:szCs w:val="22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tabs>
        <w:tab w:val="left" w:pos="1251"/>
        <w:tab w:val="left" w:pos="2442"/>
        <w:tab w:val="left" w:pos="3690"/>
      </w:tabs>
      <w:jc w:val="both"/>
      <w:outlineLvl w:val="1"/>
    </w:pPr>
    <w:rPr>
      <w:rFonts w:ascii="Arial" w:hAnsi="Arial" w:cs="Arial"/>
      <w:b/>
      <w:bCs/>
      <w:sz w:val="22"/>
      <w:szCs w:val="22"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tabs>
        <w:tab w:val="left" w:pos="1134"/>
        <w:tab w:val="left" w:pos="2442"/>
        <w:tab w:val="left" w:pos="3690"/>
        <w:tab w:val="left" w:pos="5220"/>
        <w:tab w:val="left" w:pos="7513"/>
      </w:tabs>
      <w:ind w:firstLine="1134"/>
      <w:jc w:val="both"/>
      <w:outlineLvl w:val="2"/>
    </w:pPr>
    <w:rPr>
      <w:rFonts w:ascii="Arial" w:hAnsi="Arial" w:cs="Arial"/>
      <w:b/>
      <w:bCs/>
      <w:sz w:val="22"/>
      <w:szCs w:val="22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tabs>
        <w:tab w:val="center" w:pos="4158"/>
      </w:tabs>
      <w:jc w:val="center"/>
      <w:outlineLvl w:val="3"/>
    </w:pPr>
    <w:rPr>
      <w:rFonts w:ascii="Book Antiqua" w:hAnsi="Book Antiqua" w:cs="Arial"/>
      <w:b/>
      <w:bCs/>
      <w:sz w:val="22"/>
      <w:szCs w:val="22"/>
      <w:lang w:val="es-ES_tradnl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134"/>
        <w:tab w:val="left" w:pos="1843"/>
        <w:tab w:val="left" w:pos="1985"/>
        <w:tab w:val="left" w:pos="2442"/>
        <w:tab w:val="left" w:pos="3690"/>
        <w:tab w:val="left" w:pos="5220"/>
      </w:tabs>
      <w:ind w:firstLine="1134"/>
      <w:jc w:val="both"/>
      <w:outlineLvl w:val="4"/>
    </w:pPr>
    <w:rPr>
      <w:rFonts w:ascii="Arial" w:eastAsia="Arial Unicode MS" w:hAnsi="Arial" w:cs="Arial"/>
      <w:b/>
      <w:bCs/>
      <w:sz w:val="22"/>
      <w:szCs w:val="22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716C5F"/>
    <w:pPr>
      <w:keepNext/>
      <w:widowControl/>
      <w:autoSpaceDE/>
      <w:autoSpaceDN/>
      <w:adjustRightInd/>
      <w:jc w:val="both"/>
      <w:outlineLvl w:val="5"/>
    </w:pPr>
    <w:rPr>
      <w:rFonts w:ascii="Book Antiqua" w:hAnsi="Book Antiqua"/>
      <w:i/>
      <w:iCs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independiente">
    <w:name w:val="Body Text"/>
    <w:basedOn w:val="Normal"/>
    <w:link w:val="TextoindependienteCar"/>
    <w:semiHidden/>
    <w:pPr>
      <w:tabs>
        <w:tab w:val="left" w:pos="1251"/>
        <w:tab w:val="left" w:pos="2442"/>
        <w:tab w:val="left" w:pos="3690"/>
      </w:tabs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Normalconnumeros">
    <w:name w:val="Normalconnumeros"/>
    <w:basedOn w:val="Normal"/>
    <w:pPr>
      <w:widowControl/>
      <w:numPr>
        <w:numId w:val="2"/>
      </w:numPr>
      <w:tabs>
        <w:tab w:val="left" w:pos="1251"/>
        <w:tab w:val="left" w:pos="1843"/>
        <w:tab w:val="left" w:pos="1985"/>
        <w:tab w:val="left" w:pos="2442"/>
        <w:tab w:val="left" w:pos="3690"/>
      </w:tabs>
      <w:autoSpaceDE/>
      <w:adjustRightInd/>
      <w:spacing w:before="120" w:after="120"/>
      <w:jc w:val="both"/>
    </w:pPr>
    <w:rPr>
      <w:rFonts w:ascii="Arial" w:eastAsia="MS Mincho" w:hAnsi="Arial"/>
      <w:bCs/>
      <w:sz w:val="22"/>
      <w:lang w:val="es-ES_tradnl"/>
    </w:rPr>
  </w:style>
  <w:style w:type="paragraph" w:styleId="Sangradetextonormal">
    <w:name w:val="Body Text Indent"/>
    <w:basedOn w:val="Normal"/>
    <w:link w:val="SangradetextonormalCar"/>
    <w:semiHidden/>
    <w:pPr>
      <w:ind w:firstLine="1134"/>
      <w:jc w:val="both"/>
    </w:pPr>
    <w:rPr>
      <w:rFonts w:ascii="Arial" w:hAnsi="Arial" w:cs="Arial"/>
      <w:b/>
      <w:bCs/>
      <w:sz w:val="22"/>
      <w:szCs w:val="22"/>
      <w:lang w:val="es-ES_tradnl"/>
    </w:rPr>
  </w:style>
  <w:style w:type="paragraph" w:styleId="Textoindependiente3">
    <w:name w:val="Body Text 3"/>
    <w:basedOn w:val="Normal"/>
    <w:link w:val="Textoindependiente3Car"/>
    <w:semiHidden/>
    <w:pPr>
      <w:tabs>
        <w:tab w:val="left" w:pos="1251"/>
        <w:tab w:val="left" w:pos="2442"/>
        <w:tab w:val="left" w:pos="3690"/>
      </w:tabs>
      <w:jc w:val="both"/>
    </w:pPr>
    <w:rPr>
      <w:b/>
      <w:bCs/>
      <w:szCs w:val="22"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pPr>
      <w:tabs>
        <w:tab w:val="left" w:pos="2155"/>
        <w:tab w:val="left" w:pos="3457"/>
        <w:tab w:val="left" w:pos="4649"/>
        <w:tab w:val="left" w:pos="5841"/>
        <w:tab w:val="left" w:pos="7088"/>
        <w:tab w:val="left" w:pos="7793"/>
        <w:tab w:val="left" w:pos="8360"/>
      </w:tabs>
      <w:ind w:left="1843"/>
    </w:pPr>
    <w:rPr>
      <w:rFonts w:ascii="Arial" w:hAnsi="Arial" w:cs="Arial"/>
      <w:sz w:val="22"/>
      <w:szCs w:val="22"/>
      <w:lang w:val="es-ES_tradnl"/>
    </w:rPr>
  </w:style>
  <w:style w:type="paragraph" w:styleId="Textoindependiente2">
    <w:name w:val="Body Text 2"/>
    <w:basedOn w:val="Normal"/>
    <w:link w:val="Textoindependiente2Car"/>
    <w:semiHidden/>
    <w:pPr>
      <w:tabs>
        <w:tab w:val="left" w:pos="1251"/>
        <w:tab w:val="left" w:pos="2442"/>
        <w:tab w:val="left" w:pos="3690"/>
        <w:tab w:val="left" w:pos="5220"/>
      </w:tabs>
      <w:jc w:val="both"/>
    </w:pPr>
    <w:rPr>
      <w:rFonts w:ascii="Arial" w:hAnsi="Arial" w:cs="Arial"/>
      <w:b/>
      <w:bCs/>
      <w:sz w:val="22"/>
      <w:szCs w:val="22"/>
      <w:lang w:val="es-ES_tradnl"/>
    </w:rPr>
  </w:style>
  <w:style w:type="paragraph" w:styleId="Sangra3detindependiente">
    <w:name w:val="Body Text Indent 3"/>
    <w:basedOn w:val="Normal"/>
    <w:link w:val="Sangra3detindependienteCar"/>
    <w:semiHidden/>
    <w:pPr>
      <w:ind w:firstLine="1134"/>
      <w:jc w:val="both"/>
    </w:pPr>
    <w:rPr>
      <w:rFonts w:ascii="Book Antiqua" w:hAnsi="Book Antiqua" w:cs="Arial"/>
      <w:sz w:val="22"/>
      <w:szCs w:val="22"/>
      <w:lang w:val="es-ES_tradnl"/>
    </w:rPr>
  </w:style>
  <w:style w:type="paragraph" w:styleId="Encabezado">
    <w:name w:val="header"/>
    <w:basedOn w:val="Normal"/>
    <w:link w:val="EncabezadoCar"/>
    <w:pPr>
      <w:numPr>
        <w:numId w:val="1"/>
      </w:numPr>
      <w:tabs>
        <w:tab w:val="center" w:pos="4252"/>
        <w:tab w:val="right" w:pos="8504"/>
      </w:tabs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widowControl/>
      <w:tabs>
        <w:tab w:val="center" w:pos="4252"/>
        <w:tab w:val="right" w:pos="8504"/>
      </w:tabs>
      <w:autoSpaceDE/>
      <w:autoSpaceDN/>
      <w:adjustRightInd/>
      <w:spacing w:after="200" w:line="312" w:lineRule="auto"/>
      <w:jc w:val="both"/>
    </w:pPr>
    <w:rPr>
      <w:rFonts w:ascii="Arial" w:hAnsi="Arial"/>
      <w:sz w:val="26"/>
      <w:szCs w:val="20"/>
      <w:lang w:val="es-ES"/>
    </w:rPr>
  </w:style>
  <w:style w:type="character" w:styleId="Nmerodepgina">
    <w:name w:val="page number"/>
    <w:basedOn w:val="Fuentedeprrafopredeter"/>
    <w:semiHidden/>
  </w:style>
  <w:style w:type="paragraph" w:styleId="Prrafodelista">
    <w:name w:val="List Paragraph"/>
    <w:basedOn w:val="Normal"/>
    <w:uiPriority w:val="34"/>
    <w:qFormat/>
    <w:rsid w:val="008C73EC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B20D74"/>
    <w:rPr>
      <w:szCs w:val="24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0D74"/>
    <w:rPr>
      <w:rFonts w:ascii="Arial" w:hAnsi="Arial"/>
      <w:sz w:val="26"/>
    </w:rPr>
  </w:style>
  <w:style w:type="paragraph" w:customStyle="1" w:styleId="TablaNormal0">
    <w:name w:val="TablaNormal"/>
    <w:basedOn w:val="Normal"/>
    <w:rsid w:val="00B20D74"/>
    <w:pPr>
      <w:keepNext/>
      <w:widowControl/>
      <w:autoSpaceDE/>
      <w:autoSpaceDN/>
      <w:adjustRightInd/>
      <w:jc w:val="center"/>
    </w:pPr>
    <w:rPr>
      <w:sz w:val="22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5A5D64"/>
    <w:rPr>
      <w:rFonts w:ascii="Arial" w:hAnsi="Arial" w:cs="Arial"/>
      <w:sz w:val="22"/>
      <w:szCs w:val="22"/>
      <w:lang w:val="es-ES_tradnl"/>
    </w:rPr>
  </w:style>
  <w:style w:type="character" w:customStyle="1" w:styleId="Ttulo2Car">
    <w:name w:val="Título 2 Car"/>
    <w:basedOn w:val="Fuentedeprrafopredeter"/>
    <w:link w:val="Ttulo2"/>
    <w:rsid w:val="009E5A68"/>
    <w:rPr>
      <w:rFonts w:ascii="Arial" w:hAnsi="Arial" w:cs="Arial"/>
      <w:b/>
      <w:bCs/>
      <w:sz w:val="22"/>
      <w:szCs w:val="22"/>
      <w:lang w:val="es-ES_tradnl"/>
    </w:rPr>
  </w:style>
  <w:style w:type="character" w:customStyle="1" w:styleId="Ttulo3Car">
    <w:name w:val="Título 3 Car"/>
    <w:basedOn w:val="Fuentedeprrafopredeter"/>
    <w:link w:val="Ttulo3"/>
    <w:rsid w:val="004B0BEE"/>
    <w:rPr>
      <w:rFonts w:ascii="Arial" w:hAnsi="Arial" w:cs="Arial"/>
      <w:b/>
      <w:bCs/>
      <w:sz w:val="22"/>
      <w:szCs w:val="22"/>
      <w:lang w:val="es-ES_tradnl"/>
    </w:rPr>
  </w:style>
  <w:style w:type="character" w:customStyle="1" w:styleId="Ttulo4Car">
    <w:name w:val="Título 4 Car"/>
    <w:basedOn w:val="Fuentedeprrafopredeter"/>
    <w:link w:val="Ttulo4"/>
    <w:rsid w:val="004B0BEE"/>
    <w:rPr>
      <w:rFonts w:ascii="Book Antiqua" w:hAnsi="Book Antiqua" w:cs="Arial"/>
      <w:b/>
      <w:bCs/>
      <w:sz w:val="22"/>
      <w:szCs w:val="22"/>
      <w:lang w:val="es-ES_tradnl"/>
    </w:rPr>
  </w:style>
  <w:style w:type="table" w:styleId="Tablaconcuadrcula">
    <w:name w:val="Table Grid"/>
    <w:basedOn w:val="Tablanormal"/>
    <w:uiPriority w:val="39"/>
    <w:rsid w:val="004B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62BC3"/>
    <w:rPr>
      <w:rFonts w:ascii="Arial" w:hAnsi="Arial" w:cs="Arial"/>
      <w:b/>
      <w:bCs/>
      <w:sz w:val="22"/>
      <w:szCs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B7A05"/>
    <w:rPr>
      <w:rFonts w:ascii="Book Antiqua" w:hAnsi="Book Antiqua" w:cs="Arial"/>
      <w:sz w:val="22"/>
      <w:szCs w:val="22"/>
      <w:lang w:val="es-ES_tradnl"/>
    </w:rPr>
  </w:style>
  <w:style w:type="paragraph" w:styleId="Ttulo">
    <w:name w:val="Title"/>
    <w:basedOn w:val="Normal"/>
    <w:link w:val="TtuloCar"/>
    <w:qFormat/>
    <w:rsid w:val="009B7A05"/>
    <w:pPr>
      <w:widowControl/>
      <w:tabs>
        <w:tab w:val="left" w:pos="0"/>
        <w:tab w:val="left" w:pos="851"/>
        <w:tab w:val="left" w:pos="1276"/>
        <w:tab w:val="left" w:pos="1701"/>
        <w:tab w:val="left" w:pos="2127"/>
        <w:tab w:val="left" w:pos="2552"/>
        <w:tab w:val="left" w:pos="2977"/>
        <w:tab w:val="left" w:pos="3402"/>
        <w:tab w:val="left" w:pos="5400"/>
        <w:tab w:val="right" w:pos="8931"/>
      </w:tabs>
      <w:autoSpaceDE/>
      <w:autoSpaceDN/>
      <w:adjustRightInd/>
      <w:jc w:val="center"/>
    </w:pPr>
    <w:rPr>
      <w:rFonts w:ascii="Arial" w:hAnsi="Arial" w:cs="Arial"/>
      <w:iCs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9B7A05"/>
    <w:rPr>
      <w:rFonts w:ascii="Arial" w:hAnsi="Arial" w:cs="Arial"/>
      <w:iCs/>
    </w:rPr>
  </w:style>
  <w:style w:type="character" w:customStyle="1" w:styleId="NormalWebCar">
    <w:name w:val="Normal (Web) Car"/>
    <w:link w:val="NormalWeb"/>
    <w:uiPriority w:val="99"/>
    <w:locked/>
    <w:rsid w:val="00532F17"/>
    <w:rPr>
      <w:rFonts w:ascii="Arial Unicode MS" w:eastAsia="Arial Unicode MS" w:hAnsi="Arial Unicode MS" w:cs="Arial Unicode MS"/>
      <w:sz w:val="24"/>
      <w:szCs w:val="24"/>
    </w:rPr>
  </w:style>
  <w:style w:type="paragraph" w:styleId="NormalWeb">
    <w:name w:val="Normal (Web)"/>
    <w:basedOn w:val="Normal"/>
    <w:link w:val="NormalWebCar"/>
    <w:uiPriority w:val="99"/>
    <w:unhideWhenUsed/>
    <w:rsid w:val="00532F17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character" w:styleId="Hipervnculo">
    <w:name w:val="Hyperlink"/>
    <w:semiHidden/>
    <w:unhideWhenUsed/>
    <w:rsid w:val="00E87C79"/>
    <w:rPr>
      <w:color w:val="0000FF"/>
      <w:u w:val="single"/>
    </w:rPr>
  </w:style>
  <w:style w:type="paragraph" w:customStyle="1" w:styleId="Pa9">
    <w:name w:val="Pa9"/>
    <w:basedOn w:val="Normal"/>
    <w:next w:val="Normal"/>
    <w:uiPriority w:val="99"/>
    <w:rsid w:val="00E87C79"/>
    <w:pPr>
      <w:widowControl/>
      <w:spacing w:line="161" w:lineRule="atLeast"/>
    </w:pPr>
    <w:rPr>
      <w:rFonts w:ascii="Verdana" w:hAnsi="Verdana"/>
      <w:lang w:val="es-ES"/>
    </w:rPr>
  </w:style>
  <w:style w:type="character" w:customStyle="1" w:styleId="Ttulo6Car">
    <w:name w:val="Título 6 Car"/>
    <w:basedOn w:val="Fuentedeprrafopredeter"/>
    <w:link w:val="Ttulo6"/>
    <w:rsid w:val="00716C5F"/>
    <w:rPr>
      <w:rFonts w:ascii="Book Antiqua" w:hAnsi="Book Antiqua"/>
      <w:i/>
      <w:iCs/>
      <w:sz w:val="22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716C5F"/>
  </w:style>
  <w:style w:type="character" w:customStyle="1" w:styleId="Ttulo1Car">
    <w:name w:val="Título 1 Car"/>
    <w:basedOn w:val="Fuentedeprrafopredeter"/>
    <w:link w:val="Ttulo1"/>
    <w:rsid w:val="00716C5F"/>
    <w:rPr>
      <w:rFonts w:ascii="Arial" w:eastAsia="Arial Unicode MS" w:hAnsi="Arial" w:cs="Arial"/>
      <w:i/>
      <w:iCs/>
      <w:smallCaps/>
      <w:sz w:val="22"/>
      <w:szCs w:val="22"/>
      <w:lang w:val="es-ES_tradnl"/>
    </w:rPr>
  </w:style>
  <w:style w:type="character" w:customStyle="1" w:styleId="Ttulo5Car">
    <w:name w:val="Título 5 Car"/>
    <w:basedOn w:val="Fuentedeprrafopredeter"/>
    <w:link w:val="Ttulo5"/>
    <w:rsid w:val="00716C5F"/>
    <w:rPr>
      <w:rFonts w:ascii="Arial" w:eastAsia="Arial Unicode MS" w:hAnsi="Arial" w:cs="Arial"/>
      <w:b/>
      <w:bCs/>
      <w:sz w:val="22"/>
      <w:szCs w:val="2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16C5F"/>
    <w:rPr>
      <w:rFonts w:ascii="Arial" w:hAnsi="Arial" w:cs="Arial"/>
      <w:b/>
      <w:bCs/>
      <w:sz w:val="22"/>
      <w:szCs w:val="22"/>
      <w:lang w:val="es-ES_tradnl"/>
    </w:rPr>
  </w:style>
  <w:style w:type="paragraph" w:customStyle="1" w:styleId="Default">
    <w:name w:val="Default"/>
    <w:rsid w:val="00716C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rsid w:val="00716C5F"/>
    <w:pPr>
      <w:spacing w:line="201" w:lineRule="atLeast"/>
    </w:pPr>
    <w:rPr>
      <w:rFonts w:cs="Times New Roman"/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16C5F"/>
    <w:rPr>
      <w:rFonts w:ascii="Arial" w:hAnsi="Arial" w:cs="Arial"/>
      <w:sz w:val="22"/>
      <w:szCs w:val="22"/>
      <w:lang w:val="es-ES_tradnl"/>
    </w:rPr>
  </w:style>
  <w:style w:type="character" w:styleId="Hipervnculovisitado">
    <w:name w:val="FollowedHyperlink"/>
    <w:semiHidden/>
    <w:rsid w:val="00716C5F"/>
    <w:rPr>
      <w:color w:val="80008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16C5F"/>
    <w:rPr>
      <w:b/>
      <w:bCs/>
      <w:sz w:val="24"/>
      <w:szCs w:val="22"/>
      <w:lang w:val="es-ES_tradnl"/>
    </w:rPr>
  </w:style>
  <w:style w:type="character" w:styleId="nfasis">
    <w:name w:val="Emphasis"/>
    <w:uiPriority w:val="20"/>
    <w:qFormat/>
    <w:rsid w:val="00716C5F"/>
    <w:rPr>
      <w:i/>
      <w:iCs/>
    </w:rPr>
  </w:style>
  <w:style w:type="paragraph" w:customStyle="1" w:styleId="a">
    <w:name w:val="a"/>
    <w:basedOn w:val="Normal"/>
    <w:rsid w:val="00716C5F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16C5F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16C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6C5F"/>
    <w:pPr>
      <w:widowControl/>
      <w:autoSpaceDE/>
      <w:autoSpaceDN/>
      <w:adjustRightInd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6C5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6C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6C5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6C5F"/>
    <w:pPr>
      <w:widowControl/>
      <w:autoSpaceDE/>
      <w:autoSpaceDN/>
      <w:adjustRightInd/>
    </w:pPr>
    <w:rPr>
      <w:rFonts w:ascii="Segoe UI" w:hAnsi="Segoe UI" w:cs="Segoe UI"/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C5F"/>
    <w:rPr>
      <w:rFonts w:ascii="Segoe UI" w:hAnsi="Segoe UI" w:cs="Segoe UI"/>
      <w:sz w:val="18"/>
      <w:szCs w:val="18"/>
    </w:rPr>
  </w:style>
  <w:style w:type="paragraph" w:customStyle="1" w:styleId="parrafo">
    <w:name w:val="parrafo"/>
    <w:basedOn w:val="Normal"/>
    <w:rsid w:val="00716C5F"/>
    <w:pPr>
      <w:widowControl/>
      <w:autoSpaceDE/>
      <w:autoSpaceDN/>
      <w:adjustRightInd/>
      <w:spacing w:before="100" w:beforeAutospacing="1" w:after="100" w:afterAutospacing="1"/>
    </w:pPr>
    <w:rPr>
      <w:lang w:val="es-ES"/>
    </w:rPr>
  </w:style>
  <w:style w:type="paragraph" w:customStyle="1" w:styleId="Estilo1">
    <w:name w:val="Estilo1"/>
    <w:basedOn w:val="Ttulo3"/>
    <w:link w:val="Estilo1Car"/>
    <w:qFormat/>
    <w:rsid w:val="00716C5F"/>
    <w:pPr>
      <w:widowControl/>
      <w:tabs>
        <w:tab w:val="clear" w:pos="1134"/>
        <w:tab w:val="clear" w:pos="2442"/>
        <w:tab w:val="clear" w:pos="3690"/>
        <w:tab w:val="clear" w:pos="5220"/>
        <w:tab w:val="clear" w:pos="7513"/>
      </w:tabs>
      <w:autoSpaceDE/>
      <w:autoSpaceDN/>
      <w:adjustRightInd/>
      <w:ind w:firstLine="0"/>
      <w:jc w:val="left"/>
    </w:pPr>
    <w:rPr>
      <w:rFonts w:ascii="Book Antiqua" w:eastAsia="Arial Unicode MS" w:hAnsi="Book Antiqua" w:cs="Arial Unicode MS"/>
      <w:bCs w:val="0"/>
      <w:lang w:val="es-ES"/>
    </w:rPr>
  </w:style>
  <w:style w:type="character" w:customStyle="1" w:styleId="Estilo1Car">
    <w:name w:val="Estilo1 Car"/>
    <w:link w:val="Estilo1"/>
    <w:rsid w:val="00716C5F"/>
    <w:rPr>
      <w:rFonts w:ascii="Book Antiqua" w:eastAsia="Arial Unicode MS" w:hAnsi="Book Antiqua" w:cs="Arial Unicode MS"/>
      <w:b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716C5F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F00EF1"/>
  </w:style>
  <w:style w:type="paragraph" w:customStyle="1" w:styleId="Pa6">
    <w:name w:val="Pa6"/>
    <w:basedOn w:val="Normal"/>
    <w:next w:val="Normal"/>
    <w:rsid w:val="00F00EF1"/>
    <w:pPr>
      <w:widowControl/>
      <w:spacing w:line="201" w:lineRule="atLeast"/>
    </w:pPr>
    <w:rPr>
      <w:rFonts w:ascii="Arial" w:hAnsi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jgpa.local\Recursos\General\Plantillas%20corporativas\Actas\Acta-Me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Acta-Mesa</Template>
  <TotalTime>4</TotalTime>
  <Pages>3</Pages>
  <Words>633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Mesa</vt:lpstr>
    </vt:vector>
  </TitlesOfParts>
  <Company>Junta General del Principado de Asturias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Mesa</dc:title>
  <dc:subject/>
  <dc:creator>Olvido Santos Fernández</dc:creator>
  <cp:keywords/>
  <dc:description/>
  <cp:lastModifiedBy>María Encarnación Virgós Sainz</cp:lastModifiedBy>
  <cp:revision>3</cp:revision>
  <cp:lastPrinted>2007-07-11T07:03:00Z</cp:lastPrinted>
  <dcterms:created xsi:type="dcterms:W3CDTF">2021-03-30T08:49:00Z</dcterms:created>
  <dcterms:modified xsi:type="dcterms:W3CDTF">2021-03-30T08:52:00Z</dcterms:modified>
</cp:coreProperties>
</file>